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99" w:rsidRPr="00E2106C" w:rsidRDefault="007A3378" w:rsidP="00E2106C">
      <w:pPr>
        <w:tabs>
          <w:tab w:val="left" w:pos="0"/>
        </w:tabs>
        <w:ind w:left="-567"/>
        <w:rPr>
          <w:rFonts w:ascii="MV Boli" w:hAnsi="MV Boli" w:cs="MV Boli"/>
          <w:sz w:val="96"/>
          <w:szCs w:val="96"/>
        </w:rPr>
      </w:pPr>
      <w:r w:rsidRPr="00E2106C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EC75A" wp14:editId="5AB2AC2C">
                <wp:simplePos x="0" y="0"/>
                <wp:positionH relativeFrom="column">
                  <wp:posOffset>64135</wp:posOffset>
                </wp:positionH>
                <wp:positionV relativeFrom="paragraph">
                  <wp:posOffset>-228600</wp:posOffset>
                </wp:positionV>
                <wp:extent cx="1722755" cy="1397000"/>
                <wp:effectExtent l="0" t="0" r="1079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1397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06C" w:rsidRPr="00E2106C" w:rsidRDefault="00BA51F3" w:rsidP="00E2106C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Jahoda, 1954, suggested…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05pt;margin-top:-18pt;width:135.65pt;height:1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" fillcolor="white [3201]" strokecolor="yellow" strokeweight="2pt">
                <v:textbox>
                  <w:txbxContent>
                    <w:p w:rsidR="00E2106C" w:rsidRPr="00E2106C" w:rsidRDefault="00BA51F3" w:rsidP="00E2106C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Jahoda, 1954, suggested…</w:t>
                      </w:r>
                    </w:p>
                  </w:txbxContent>
                </v:textbox>
              </v:shape>
            </w:pict>
          </mc:Fallback>
        </mc:AlternateContent>
      </w:r>
      <w:r w:rsidRPr="00E2106C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40415" wp14:editId="4A9D42EA">
                <wp:simplePos x="0" y="0"/>
                <wp:positionH relativeFrom="column">
                  <wp:posOffset>-1764665</wp:posOffset>
                </wp:positionH>
                <wp:positionV relativeFrom="paragraph">
                  <wp:posOffset>-228600</wp:posOffset>
                </wp:positionV>
                <wp:extent cx="1651000" cy="1397000"/>
                <wp:effectExtent l="0" t="0" r="2540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397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06C" w:rsidRPr="00E2106C" w:rsidRDefault="00BD4A12" w:rsidP="00E2106C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Statistical </w:t>
                            </w:r>
                            <w:r w:rsidR="00BA51F3">
                              <w:rPr>
                                <w:b/>
                                <w:sz w:val="16"/>
                              </w:rPr>
                              <w:t>infrequency suggests</w:t>
                            </w:r>
                            <w:r>
                              <w:rPr>
                                <w:b/>
                                <w:sz w:val="1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8.95pt;margin-top:-18pt;width:130pt;height:1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" fillcolor="white [3201]" strokecolor="yellow" strokeweight="2pt">
                <v:textbox>
                  <w:txbxContent>
                    <w:p w:rsidR="00E2106C" w:rsidRPr="00E2106C" w:rsidRDefault="00BD4A12" w:rsidP="00E2106C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Statistical </w:t>
                      </w:r>
                      <w:r w:rsidR="00BA51F3">
                        <w:rPr>
                          <w:b/>
                          <w:sz w:val="16"/>
                        </w:rPr>
                        <w:t>infrequency suggests</w:t>
                      </w:r>
                      <w:r>
                        <w:rPr>
                          <w:b/>
                          <w:sz w:val="1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BD4A12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E1CE812" wp14:editId="05FFC4F2">
                <wp:simplePos x="0" y="0"/>
                <wp:positionH relativeFrom="column">
                  <wp:posOffset>-1764665</wp:posOffset>
                </wp:positionH>
                <wp:positionV relativeFrom="paragraph">
                  <wp:posOffset>1320800</wp:posOffset>
                </wp:positionV>
                <wp:extent cx="1651000" cy="1438910"/>
                <wp:effectExtent l="0" t="0" r="25400" b="2794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43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D4A12" w:rsidRPr="00E2106C" w:rsidRDefault="00BA51F3" w:rsidP="00BD4A1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Deviation from social norms suggests…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38.95pt;margin-top:104pt;width:130pt;height:113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" fillcolor="window" strokecolor="yellow" strokeweight="2pt">
                <v:textbox>
                  <w:txbxContent>
                    <w:p w:rsidR="00BD4A12" w:rsidRPr="00E2106C" w:rsidRDefault="00BA51F3" w:rsidP="00BD4A1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Deviation from social norms suggests…</w:t>
                      </w:r>
                    </w:p>
                  </w:txbxContent>
                </v:textbox>
              </v:shape>
            </w:pict>
          </mc:Fallback>
        </mc:AlternateContent>
      </w:r>
      <w:r w:rsidRPr="00BD4A12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033398D" wp14:editId="0833B490">
                <wp:simplePos x="0" y="0"/>
                <wp:positionH relativeFrom="column">
                  <wp:posOffset>64135</wp:posOffset>
                </wp:positionH>
                <wp:positionV relativeFrom="paragraph">
                  <wp:posOffset>1333500</wp:posOffset>
                </wp:positionV>
                <wp:extent cx="1722755" cy="1441450"/>
                <wp:effectExtent l="0" t="0" r="10795" b="2540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144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D4A12" w:rsidRPr="00E2106C" w:rsidRDefault="00BA51F3" w:rsidP="00BD4A1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Failure to function adequately suggests…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.05pt;margin-top:105pt;width:135.65pt;height:1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" fillcolor="window" strokecolor="yellow" strokeweight="2pt">
                <v:textbox>
                  <w:txbxContent>
                    <w:p w:rsidR="00BD4A12" w:rsidRPr="00E2106C" w:rsidRDefault="00BA51F3" w:rsidP="00BD4A1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Failure to function adequately suggests…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MV Boli" w:hAnsi="MV Boli" w:cs="MV Boli"/>
          <w:noProof/>
          <w:sz w:val="96"/>
          <w:szCs w:val="96"/>
          <w:lang w:eastAsia="en-GB"/>
        </w:rPr>
        <w:drawing>
          <wp:anchor distT="0" distB="0" distL="114300" distR="114300" simplePos="0" relativeHeight="251815936" behindDoc="0" locked="0" layoutInCell="1" allowOverlap="1" wp14:anchorId="42A29FBA" wp14:editId="73D66AE0">
            <wp:simplePos x="0" y="0"/>
            <wp:positionH relativeFrom="column">
              <wp:posOffset>8382000</wp:posOffset>
            </wp:positionH>
            <wp:positionV relativeFrom="paragraph">
              <wp:posOffset>6045200</wp:posOffset>
            </wp:positionV>
            <wp:extent cx="2044700" cy="1146175"/>
            <wp:effectExtent l="0" t="0" r="0" b="0"/>
            <wp:wrapSquare wrapText="bothSides"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3CEF815" wp14:editId="360FF5E7">
                <wp:simplePos x="0" y="0"/>
                <wp:positionH relativeFrom="column">
                  <wp:posOffset>6096635</wp:posOffset>
                </wp:positionH>
                <wp:positionV relativeFrom="paragraph">
                  <wp:posOffset>2121535</wp:posOffset>
                </wp:positionV>
                <wp:extent cx="520700" cy="304165"/>
                <wp:effectExtent l="57150" t="38100" r="50800" b="95885"/>
                <wp:wrapNone/>
                <wp:docPr id="361" name="Straight Arrow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" cy="3041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1" o:spid="_x0000_s1026" type="#_x0000_t32" style="position:absolute;margin-left:480.05pt;margin-top:167.05pt;width:41pt;height:23.9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" strokecolor="#00b0f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D596235" wp14:editId="09194314">
                <wp:simplePos x="0" y="0"/>
                <wp:positionH relativeFrom="column">
                  <wp:posOffset>6007735</wp:posOffset>
                </wp:positionH>
                <wp:positionV relativeFrom="paragraph">
                  <wp:posOffset>2806700</wp:posOffset>
                </wp:positionV>
                <wp:extent cx="482600" cy="127000"/>
                <wp:effectExtent l="57150" t="57150" r="31750" b="139700"/>
                <wp:wrapNone/>
                <wp:docPr id="360" name="Straight Arrow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127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0" o:spid="_x0000_s1026" type="#_x0000_t32" style="position:absolute;margin-left:473.05pt;margin-top:221pt;width:38pt;height:10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" strokecolor="#00b0f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92F161B" wp14:editId="0E6FDA5C">
                <wp:simplePos x="0" y="0"/>
                <wp:positionH relativeFrom="column">
                  <wp:posOffset>4293235</wp:posOffset>
                </wp:positionH>
                <wp:positionV relativeFrom="paragraph">
                  <wp:posOffset>2361565</wp:posOffset>
                </wp:positionV>
                <wp:extent cx="533400" cy="0"/>
                <wp:effectExtent l="0" t="133350" r="0" b="171450"/>
                <wp:wrapNone/>
                <wp:docPr id="359" name="Straight Arrow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9" o:spid="_x0000_s1026" type="#_x0000_t32" style="position:absolute;margin-left:338.05pt;margin-top:185.95pt;width:42pt;height:0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" strokecolor="#00b0f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418B903" wp14:editId="737E8DC4">
                <wp:simplePos x="0" y="0"/>
                <wp:positionH relativeFrom="column">
                  <wp:posOffset>4342765</wp:posOffset>
                </wp:positionH>
                <wp:positionV relativeFrom="paragraph">
                  <wp:posOffset>1714500</wp:posOffset>
                </wp:positionV>
                <wp:extent cx="2160270" cy="1460500"/>
                <wp:effectExtent l="0" t="0" r="11430" b="25400"/>
                <wp:wrapNone/>
                <wp:docPr id="355" name="7-Point Sta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1460500"/>
                        </a:xfrm>
                        <a:prstGeom prst="star7">
                          <a:avLst/>
                        </a:prstGeom>
                        <a:solidFill>
                          <a:srgbClr val="CCEC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DBA" w:rsidRPr="0075579C" w:rsidRDefault="00143DBA" w:rsidP="00143D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579C">
                              <w:rPr>
                                <w:color w:val="000000" w:themeColor="text1"/>
                              </w:rPr>
                              <w:t>Emotional 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355" o:spid="_x0000_s1030" style="position:absolute;left:0;text-align:left;margin-left:341.95pt;margin-top:135pt;width:170.1pt;height:1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270,1460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" adj="-11796480,,5400" path="m-6,939257l332656,649987,213933,289271r533546,1l1080135,r332656,289272l1946337,289271,1827614,649987r332662,289270l1679564,1099791r-118726,360717l1080135,1299972,599432,1460508,480706,1099791,-6,939257xe" fillcolor="#ccecff" strokecolor="#00b0f0" strokeweight="2pt">
                <v:stroke joinstyle="miter"/>
                <v:formulas/>
                <v:path arrowok="t" o:connecttype="custom" o:connectlocs="-6,939257;332656,649987;213933,289271;747479,289272;1080135,0;1412791,289272;1946337,289271;1827614,649987;2160276,939257;1679564,1099791;1560838,1460508;1080135,1299972;599432,1460508;480706,1099791;-6,939257" o:connectangles="0,0,0,0,0,0,0,0,0,0,0,0,0,0,0" textboxrect="0,0,2160270,1460500"/>
                <v:textbox>
                  <w:txbxContent>
                    <w:p w:rsidR="00143DBA" w:rsidRPr="0075579C" w:rsidRDefault="00143DBA" w:rsidP="00143DB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579C">
                        <w:rPr>
                          <w:color w:val="000000" w:themeColor="text1"/>
                        </w:rPr>
                        <w:t>Emotional characteristics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1184C6" wp14:editId="101F816A">
                <wp:simplePos x="0" y="0"/>
                <wp:positionH relativeFrom="column">
                  <wp:posOffset>9258935</wp:posOffset>
                </wp:positionH>
                <wp:positionV relativeFrom="paragraph">
                  <wp:posOffset>4914900</wp:posOffset>
                </wp:positionV>
                <wp:extent cx="1530985" cy="2275205"/>
                <wp:effectExtent l="0" t="0" r="12065" b="10795"/>
                <wp:wrapNone/>
                <wp:docPr id="327" name="Rounded Rectangular Callout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2275205"/>
                        </a:xfrm>
                        <a:prstGeom prst="wedgeRoundRectCallout">
                          <a:avLst>
                            <a:gd name="adj1" fmla="val -48134"/>
                            <a:gd name="adj2" fmla="val -7252"/>
                            <a:gd name="adj3" fmla="val 16667"/>
                          </a:avLst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FDA" w:rsidRPr="0095553A" w:rsidRDefault="006650A1" w:rsidP="00292FD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Acquired through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  ……………</w:t>
                            </w:r>
                            <w:r>
                              <w:rPr>
                                <w:sz w:val="18"/>
                              </w:rPr>
                              <w:t xml:space="preserve"> conditioning, this suggests…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27" o:spid="_x0000_s1031" type="#_x0000_t62" style="position:absolute;left:0;text-align:left;margin-left:729.05pt;margin-top:387pt;width:120.55pt;height:179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" adj="403,9234" fillcolor="white [3201]" strokecolor="#f79646 [3209]" strokeweight="2pt">
                <v:textbox>
                  <w:txbxContent>
                    <w:p w:rsidR="00292FDA" w:rsidRPr="0095553A" w:rsidRDefault="006650A1" w:rsidP="00292FD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Acquired through </w:t>
                      </w:r>
                      <w:r>
                        <w:rPr>
                          <w:sz w:val="18"/>
                          <w:u w:val="single"/>
                        </w:rPr>
                        <w:t xml:space="preserve">   ……………</w:t>
                      </w:r>
                      <w:r>
                        <w:rPr>
                          <w:sz w:val="18"/>
                        </w:rPr>
                        <w:t xml:space="preserve"> conditioning, this suggests…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V Boli" w:hAnsi="MV Boli" w:cs="MV Boli"/>
          <w:noProof/>
          <w:sz w:val="96"/>
          <w:szCs w:val="96"/>
          <w:lang w:eastAsia="en-GB"/>
        </w:rPr>
        <w:drawing>
          <wp:anchor distT="0" distB="0" distL="114300" distR="114300" simplePos="0" relativeHeight="251847680" behindDoc="0" locked="0" layoutInCell="1" allowOverlap="1" wp14:anchorId="23B47F0D" wp14:editId="5E7ACA65">
            <wp:simplePos x="0" y="0"/>
            <wp:positionH relativeFrom="column">
              <wp:posOffset>12008485</wp:posOffset>
            </wp:positionH>
            <wp:positionV relativeFrom="paragraph">
              <wp:posOffset>4648200</wp:posOffset>
            </wp:positionV>
            <wp:extent cx="481330" cy="648970"/>
            <wp:effectExtent l="0" t="0" r="0" b="0"/>
            <wp:wrapSquare wrapText="bothSides"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  <w:noProof/>
          <w:sz w:val="96"/>
          <w:szCs w:val="96"/>
          <w:lang w:eastAsia="en-GB"/>
        </w:rPr>
        <w:drawing>
          <wp:anchor distT="0" distB="0" distL="114300" distR="114300" simplePos="0" relativeHeight="251846656" behindDoc="0" locked="0" layoutInCell="1" allowOverlap="1" wp14:anchorId="27B37922" wp14:editId="2B3ACB2B">
            <wp:simplePos x="0" y="0"/>
            <wp:positionH relativeFrom="column">
              <wp:posOffset>3152775</wp:posOffset>
            </wp:positionH>
            <wp:positionV relativeFrom="paragraph">
              <wp:posOffset>2190115</wp:posOffset>
            </wp:positionV>
            <wp:extent cx="494030" cy="475615"/>
            <wp:effectExtent l="0" t="0" r="1270" b="635"/>
            <wp:wrapSquare wrapText="bothSides"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  <w:noProof/>
          <w:sz w:val="96"/>
          <w:szCs w:val="96"/>
          <w:lang w:eastAsia="en-GB"/>
        </w:rPr>
        <w:drawing>
          <wp:anchor distT="0" distB="0" distL="114300" distR="114300" simplePos="0" relativeHeight="251845632" behindDoc="0" locked="0" layoutInCell="1" allowOverlap="1" wp14:anchorId="099104D8" wp14:editId="1B738C3E">
            <wp:simplePos x="0" y="0"/>
            <wp:positionH relativeFrom="column">
              <wp:posOffset>1748790</wp:posOffset>
            </wp:positionH>
            <wp:positionV relativeFrom="paragraph">
              <wp:posOffset>6591300</wp:posOffset>
            </wp:positionV>
            <wp:extent cx="501650" cy="901700"/>
            <wp:effectExtent l="0" t="0" r="0" b="0"/>
            <wp:wrapSquare wrapText="bothSides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935">
        <w:rPr>
          <w:rFonts w:ascii="MV Boli" w:hAnsi="MV Boli" w:cs="MV Boli"/>
          <w:noProof/>
          <w:sz w:val="96"/>
          <w:szCs w:val="96"/>
          <w:lang w:eastAsia="en-GB"/>
        </w:rPr>
        <w:drawing>
          <wp:anchor distT="0" distB="0" distL="114300" distR="114300" simplePos="0" relativeHeight="251844608" behindDoc="0" locked="0" layoutInCell="1" allowOverlap="1" wp14:anchorId="3AD7DBB9" wp14:editId="061520B4">
            <wp:simplePos x="0" y="0"/>
            <wp:positionH relativeFrom="column">
              <wp:posOffset>10680700</wp:posOffset>
            </wp:positionH>
            <wp:positionV relativeFrom="paragraph">
              <wp:posOffset>2406650</wp:posOffset>
            </wp:positionV>
            <wp:extent cx="853440" cy="956945"/>
            <wp:effectExtent l="0" t="0" r="3810" b="0"/>
            <wp:wrapSquare wrapText="bothSides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935" w:rsidRPr="00143DBA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3943A5B" wp14:editId="188FB244">
                <wp:simplePos x="0" y="0"/>
                <wp:positionH relativeFrom="column">
                  <wp:posOffset>1956435</wp:posOffset>
                </wp:positionH>
                <wp:positionV relativeFrom="paragraph">
                  <wp:posOffset>304800</wp:posOffset>
                </wp:positionV>
                <wp:extent cx="1854200" cy="1143000"/>
                <wp:effectExtent l="0" t="0" r="12700" b="19050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3DBA" w:rsidRPr="00E2106C" w:rsidRDefault="006650A1" w:rsidP="00143DBA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Can anyone be normal?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4.05pt;margin-top:24pt;width:146pt;height:9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" fillcolor="window" strokecolor="yellow" strokeweight="2pt">
                <v:textbox>
                  <w:txbxContent>
                    <w:p w:rsidR="00143DBA" w:rsidRPr="00E2106C" w:rsidRDefault="006650A1" w:rsidP="00143DBA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Can anyone be normal?</w:t>
                      </w:r>
                    </w:p>
                  </w:txbxContent>
                </v:textbox>
              </v:shape>
            </w:pict>
          </mc:Fallback>
        </mc:AlternateContent>
      </w:r>
      <w:r w:rsidR="00944935">
        <w:rPr>
          <w:rFonts w:ascii="MV Boli" w:hAnsi="MV Boli" w:cs="MV Boli"/>
          <w:noProof/>
          <w:sz w:val="96"/>
          <w:szCs w:val="96"/>
          <w:lang w:eastAsia="en-GB"/>
        </w:rPr>
        <w:drawing>
          <wp:anchor distT="0" distB="0" distL="114300" distR="114300" simplePos="0" relativeHeight="251840512" behindDoc="0" locked="0" layoutInCell="1" allowOverlap="1" wp14:anchorId="5BB6A242" wp14:editId="087BA9BA">
            <wp:simplePos x="0" y="0"/>
            <wp:positionH relativeFrom="column">
              <wp:posOffset>7841615</wp:posOffset>
            </wp:positionH>
            <wp:positionV relativeFrom="paragraph">
              <wp:posOffset>5118100</wp:posOffset>
            </wp:positionV>
            <wp:extent cx="1936750" cy="1180465"/>
            <wp:effectExtent l="0" t="0" r="6350" b="635"/>
            <wp:wrapSquare wrapText="bothSides"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935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B2AFFB1" wp14:editId="0B9FE8D8">
                <wp:simplePos x="0" y="0"/>
                <wp:positionH relativeFrom="column">
                  <wp:posOffset>7557135</wp:posOffset>
                </wp:positionH>
                <wp:positionV relativeFrom="paragraph">
                  <wp:posOffset>4025900</wp:posOffset>
                </wp:positionV>
                <wp:extent cx="1511935" cy="977900"/>
                <wp:effectExtent l="0" t="0" r="12065" b="431800"/>
                <wp:wrapNone/>
                <wp:docPr id="304" name="Rounded Rectangular Callout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977900"/>
                        </a:xfrm>
                        <a:prstGeom prst="wedgeRoundRectCallout">
                          <a:avLst>
                            <a:gd name="adj1" fmla="val -1660"/>
                            <a:gd name="adj2" fmla="val 9120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41F" w:rsidRPr="005555F2" w:rsidRDefault="00BD4A12" w:rsidP="005A7010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555F2">
                              <w:rPr>
                                <w:color w:val="000000" w:themeColor="text1"/>
                                <w:sz w:val="18"/>
                              </w:rPr>
                              <w:t>Psychopathology can be defined as…</w:t>
                            </w:r>
                          </w:p>
                          <w:p w:rsidR="00BD4A12" w:rsidRPr="005555F2" w:rsidRDefault="00BD4A12" w:rsidP="005A7010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BD4A12" w:rsidRPr="005555F2" w:rsidRDefault="00BD4A12" w:rsidP="005A7010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04" o:spid="_x0000_s1033" type="#_x0000_t62" style="position:absolute;left:0;text-align:left;margin-left:595.05pt;margin-top:317pt;width:119.05pt;height:7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" adj="10441,30499" fillcolor="white [3201]" strokecolor="black [3213]" strokeweight="2pt">
                <v:textbox>
                  <w:txbxContent>
                    <w:p w:rsidR="00F2341F" w:rsidRPr="005555F2" w:rsidRDefault="00BD4A12" w:rsidP="005A7010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5555F2">
                        <w:rPr>
                          <w:color w:val="000000" w:themeColor="text1"/>
                          <w:sz w:val="18"/>
                        </w:rPr>
                        <w:t>Psychopathology can be defined as…</w:t>
                      </w:r>
                    </w:p>
                    <w:p w:rsidR="00BD4A12" w:rsidRPr="005555F2" w:rsidRDefault="00BD4A12" w:rsidP="005A7010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BD4A12" w:rsidRPr="005555F2" w:rsidRDefault="00BD4A12" w:rsidP="005A7010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4935">
        <w:rPr>
          <w:rFonts w:ascii="MV Boli" w:hAnsi="MV Boli" w:cs="MV Boli"/>
          <w:noProof/>
          <w:sz w:val="40"/>
          <w:szCs w:val="96"/>
          <w:lang w:eastAsia="en-GB"/>
        </w:rPr>
        <w:drawing>
          <wp:anchor distT="0" distB="0" distL="114300" distR="114300" simplePos="0" relativeHeight="251842560" behindDoc="0" locked="0" layoutInCell="1" allowOverlap="1" wp14:anchorId="10B45B26" wp14:editId="72196884">
            <wp:simplePos x="0" y="0"/>
            <wp:positionH relativeFrom="column">
              <wp:posOffset>9608820</wp:posOffset>
            </wp:positionH>
            <wp:positionV relativeFrom="paragraph">
              <wp:posOffset>5114925</wp:posOffset>
            </wp:positionV>
            <wp:extent cx="683260" cy="927100"/>
            <wp:effectExtent l="0" t="0" r="2540" b="6350"/>
            <wp:wrapSquare wrapText="bothSides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935" w:rsidRPr="00944935">
        <w:drawing>
          <wp:anchor distT="0" distB="0" distL="114300" distR="114300" simplePos="0" relativeHeight="251839488" behindDoc="0" locked="0" layoutInCell="1" allowOverlap="1" wp14:anchorId="53CB7422" wp14:editId="3F3310A5">
            <wp:simplePos x="0" y="0"/>
            <wp:positionH relativeFrom="column">
              <wp:posOffset>6391275</wp:posOffset>
            </wp:positionH>
            <wp:positionV relativeFrom="paragraph">
              <wp:posOffset>4025900</wp:posOffset>
            </wp:positionV>
            <wp:extent cx="2270125" cy="427990"/>
            <wp:effectExtent l="0" t="0" r="0" b="0"/>
            <wp:wrapSquare wrapText="bothSides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8A7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12710B" wp14:editId="4F878A70">
                <wp:simplePos x="0" y="0"/>
                <wp:positionH relativeFrom="column">
                  <wp:posOffset>6376035</wp:posOffset>
                </wp:positionH>
                <wp:positionV relativeFrom="paragraph">
                  <wp:posOffset>-698500</wp:posOffset>
                </wp:positionV>
                <wp:extent cx="1319530" cy="1219200"/>
                <wp:effectExtent l="0" t="0" r="13970" b="19050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12192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3BD" w:rsidRDefault="00D013BD" w:rsidP="00D013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8" o:spid="_x0000_s1034" style="position:absolute;left:0;text-align:left;margin-left:502.05pt;margin-top:-55pt;width:103.9pt;height:9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" fillcolor="white [3201]" strokecolor="#f3c" strokeweight="2pt">
                <v:textbox>
                  <w:txbxContent>
                    <w:p w:rsidR="00D013BD" w:rsidRDefault="00D013BD" w:rsidP="00D013B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48A7" w:rsidRPr="00143DBA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DD6C38E" wp14:editId="5318E265">
                <wp:simplePos x="0" y="0"/>
                <wp:positionH relativeFrom="column">
                  <wp:posOffset>3467735</wp:posOffset>
                </wp:positionH>
                <wp:positionV relativeFrom="paragraph">
                  <wp:posOffset>-698500</wp:posOffset>
                </wp:positionV>
                <wp:extent cx="2425700" cy="800100"/>
                <wp:effectExtent l="0" t="0" r="12700" b="19050"/>
                <wp:wrapNone/>
                <wp:docPr id="352" name="Rounded 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BA" w:rsidRDefault="00143DBA" w:rsidP="00143D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2" o:spid="_x0000_s1035" style="position:absolute;left:0;text-align:left;margin-left:273.05pt;margin-top:-55pt;width:191pt;height:6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" fillcolor="white [3201]" strokecolor="#f3c" strokeweight="2pt">
                <v:textbox>
                  <w:txbxContent>
                    <w:p w:rsidR="00143DBA" w:rsidRDefault="00143DBA" w:rsidP="00143D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4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B2254A" wp14:editId="594D779A">
                <wp:simplePos x="0" y="0"/>
                <wp:positionH relativeFrom="column">
                  <wp:posOffset>-1904365</wp:posOffset>
                </wp:positionH>
                <wp:positionV relativeFrom="paragraph">
                  <wp:posOffset>6527800</wp:posOffset>
                </wp:positionV>
                <wp:extent cx="2933700" cy="2971800"/>
                <wp:effectExtent l="0" t="0" r="19050" b="19050"/>
                <wp:wrapNone/>
                <wp:docPr id="319" name="Up Arrow Callout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971800"/>
                        </a:xfrm>
                        <a:prstGeom prst="upArrowCallou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DA3" w:rsidRDefault="00D74607" w:rsidP="00832DA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Depression can be treated through…</w:t>
                            </w:r>
                          </w:p>
                          <w:p w:rsidR="00D74607" w:rsidRDefault="00D74607" w:rsidP="00832DA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74607" w:rsidRDefault="00D74607" w:rsidP="00832DA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This involves challenging…</w:t>
                            </w:r>
                          </w:p>
                          <w:p w:rsidR="00D74607" w:rsidRDefault="00D74607" w:rsidP="00832DA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148B8" w:rsidRDefault="00E148B8" w:rsidP="00832DA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74607" w:rsidRPr="00832DA3" w:rsidRDefault="00D74607" w:rsidP="00832D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Therapists usually combine both…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319" o:spid="_x0000_s1036" type="#_x0000_t79" style="position:absolute;left:0;text-align:left;margin-left:-149.95pt;margin-top:514pt;width:231pt;height:23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" adj="7565,,5331" fillcolor="white [3201]" strokecolor="red" strokeweight="2pt">
                <v:textbox>
                  <w:txbxContent>
                    <w:p w:rsidR="00832DA3" w:rsidRDefault="00D74607" w:rsidP="00832DA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Depression can be treated through…</w:t>
                      </w:r>
                    </w:p>
                    <w:p w:rsidR="00D74607" w:rsidRDefault="00D74607" w:rsidP="00832DA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74607" w:rsidRDefault="00D74607" w:rsidP="00832DA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This involves challenging…</w:t>
                      </w:r>
                    </w:p>
                    <w:p w:rsidR="00D74607" w:rsidRDefault="00D74607" w:rsidP="00832DA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148B8" w:rsidRDefault="00E148B8" w:rsidP="00832DA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74607" w:rsidRPr="00832DA3" w:rsidRDefault="00D74607" w:rsidP="00832D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Therapists usually combine both…</w:t>
                      </w:r>
                    </w:p>
                  </w:txbxContent>
                </v:textbox>
              </v:shape>
            </w:pict>
          </mc:Fallback>
        </mc:AlternateContent>
      </w:r>
      <w:r w:rsidR="00C548A7" w:rsidRPr="00917760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BF22232" wp14:editId="63168412">
                <wp:simplePos x="0" y="0"/>
                <wp:positionH relativeFrom="column">
                  <wp:posOffset>1118235</wp:posOffset>
                </wp:positionH>
                <wp:positionV relativeFrom="paragraph">
                  <wp:posOffset>7797800</wp:posOffset>
                </wp:positionV>
                <wp:extent cx="2870200" cy="1701800"/>
                <wp:effectExtent l="0" t="0" r="25400" b="12700"/>
                <wp:wrapNone/>
                <wp:docPr id="378" name="Rounded Rectangular Callout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1701800"/>
                        </a:xfrm>
                        <a:prstGeom prst="wedgeRoundRectCallout">
                          <a:avLst>
                            <a:gd name="adj1" fmla="val -48134"/>
                            <a:gd name="adj2" fmla="val -7252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760" w:rsidRPr="00E22EAA" w:rsidRDefault="00E22EAA" w:rsidP="00E22EAA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  <w:r w:rsidRPr="00E22EAA">
                              <w:rPr>
                                <w:sz w:val="16"/>
                              </w:rPr>
                              <w:t>Explanation:</w:t>
                            </w: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E22EAA">
                              <w:rPr>
                                <w:sz w:val="16"/>
                              </w:rPr>
                              <w:t>Advantages</w:t>
                            </w: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E22EAA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E22EAA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E22EAA" w:rsidRDefault="00E22EAA" w:rsidP="00E22EA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E22EAA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E22EAA" w:rsidRDefault="00E22EAA" w:rsidP="00E22EAA">
                            <w:pPr>
                              <w:pStyle w:val="NoSpacing"/>
                              <w:ind w:left="720"/>
                              <w:rPr>
                                <w:sz w:val="16"/>
                              </w:rPr>
                            </w:pP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ind w:left="720"/>
                              <w:rPr>
                                <w:sz w:val="16"/>
                              </w:rPr>
                            </w:pP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E22EAA">
                              <w:rPr>
                                <w:sz w:val="16"/>
                              </w:rPr>
                              <w:t>Disadvantages</w:t>
                            </w: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</w:rPr>
                            </w:pPr>
                            <w:r w:rsidRPr="00E22EAA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</w:rPr>
                            </w:pPr>
                            <w:r w:rsidRPr="00E22EAA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</w:rPr>
                            </w:pPr>
                            <w:r w:rsidRPr="00E22EAA"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78" o:spid="_x0000_s1037" type="#_x0000_t62" style="position:absolute;left:0;text-align:left;margin-left:88.05pt;margin-top:614pt;width:226pt;height:13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" adj="403,9234" fillcolor="white [3201]" strokecolor="red" strokeweight="2pt">
                <v:textbox>
                  <w:txbxContent>
                    <w:p w:rsidR="00917760" w:rsidRPr="00E22EAA" w:rsidRDefault="00E22EAA" w:rsidP="00E22EAA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  <w:r w:rsidRPr="00E22EAA">
                        <w:rPr>
                          <w:sz w:val="16"/>
                        </w:rPr>
                        <w:t>Explanation:</w:t>
                      </w:r>
                    </w:p>
                    <w:p w:rsidR="00E22EAA" w:rsidRPr="00E22EAA" w:rsidRDefault="00E22EAA" w:rsidP="00E22EAA">
                      <w:pPr>
                        <w:pStyle w:val="NoSpacing"/>
                        <w:rPr>
                          <w:sz w:val="16"/>
                        </w:rPr>
                      </w:pPr>
                      <w:r w:rsidRPr="00E22EAA">
                        <w:rPr>
                          <w:sz w:val="16"/>
                        </w:rPr>
                        <w:t>Advantages</w:t>
                      </w:r>
                    </w:p>
                    <w:p w:rsidR="00E22EAA" w:rsidRPr="00E22EAA" w:rsidRDefault="00E22EAA" w:rsidP="00E22EA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E22EAA">
                        <w:rPr>
                          <w:sz w:val="16"/>
                        </w:rPr>
                        <w:t>.</w:t>
                      </w:r>
                    </w:p>
                    <w:p w:rsidR="00E22EAA" w:rsidRPr="00E22EAA" w:rsidRDefault="00E22EAA" w:rsidP="00E22EA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E22EAA">
                        <w:rPr>
                          <w:sz w:val="16"/>
                        </w:rPr>
                        <w:t>.</w:t>
                      </w:r>
                    </w:p>
                    <w:p w:rsidR="00E22EAA" w:rsidRDefault="00E22EAA" w:rsidP="00E22EA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E22EAA">
                        <w:rPr>
                          <w:sz w:val="16"/>
                        </w:rPr>
                        <w:t>.</w:t>
                      </w:r>
                    </w:p>
                    <w:p w:rsidR="00E22EAA" w:rsidRDefault="00E22EAA" w:rsidP="00E22EAA">
                      <w:pPr>
                        <w:pStyle w:val="NoSpacing"/>
                        <w:ind w:left="720"/>
                        <w:rPr>
                          <w:sz w:val="16"/>
                        </w:rPr>
                      </w:pPr>
                    </w:p>
                    <w:p w:rsidR="00E22EAA" w:rsidRPr="00E22EAA" w:rsidRDefault="00E22EAA" w:rsidP="00E22EAA">
                      <w:pPr>
                        <w:pStyle w:val="NoSpacing"/>
                        <w:ind w:left="720"/>
                        <w:rPr>
                          <w:sz w:val="16"/>
                        </w:rPr>
                      </w:pPr>
                    </w:p>
                    <w:p w:rsidR="00E22EAA" w:rsidRPr="00E22EAA" w:rsidRDefault="00E22EAA" w:rsidP="00E22EAA">
                      <w:pPr>
                        <w:pStyle w:val="NoSpacing"/>
                        <w:rPr>
                          <w:sz w:val="16"/>
                        </w:rPr>
                      </w:pPr>
                      <w:r w:rsidRPr="00E22EAA">
                        <w:rPr>
                          <w:sz w:val="16"/>
                        </w:rPr>
                        <w:t>Disadvantages</w:t>
                      </w:r>
                    </w:p>
                    <w:p w:rsidR="00E22EAA" w:rsidRPr="00E22EAA" w:rsidRDefault="00E22EAA" w:rsidP="00E22EA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16"/>
                        </w:rPr>
                      </w:pPr>
                      <w:r w:rsidRPr="00E22EAA">
                        <w:rPr>
                          <w:sz w:val="16"/>
                        </w:rPr>
                        <w:t>.</w:t>
                      </w:r>
                    </w:p>
                    <w:p w:rsidR="00E22EAA" w:rsidRPr="00E22EAA" w:rsidRDefault="00E22EAA" w:rsidP="00E22EA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16"/>
                        </w:rPr>
                      </w:pPr>
                      <w:r w:rsidRPr="00E22EAA">
                        <w:rPr>
                          <w:sz w:val="16"/>
                        </w:rPr>
                        <w:t>.</w:t>
                      </w:r>
                    </w:p>
                    <w:p w:rsidR="00E22EAA" w:rsidRPr="00E22EAA" w:rsidRDefault="00E22EAA" w:rsidP="00E22EA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16"/>
                        </w:rPr>
                      </w:pPr>
                      <w:r w:rsidRPr="00E22EAA"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548A7" w:rsidRPr="00E22EAA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1D5914F" wp14:editId="29347DAF">
                <wp:simplePos x="0" y="0"/>
                <wp:positionH relativeFrom="column">
                  <wp:posOffset>4026535</wp:posOffset>
                </wp:positionH>
                <wp:positionV relativeFrom="paragraph">
                  <wp:posOffset>7797800</wp:posOffset>
                </wp:positionV>
                <wp:extent cx="2870200" cy="1701800"/>
                <wp:effectExtent l="0" t="0" r="25400" b="12700"/>
                <wp:wrapNone/>
                <wp:docPr id="379" name="Rounded Rectangular Callout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1701800"/>
                        </a:xfrm>
                        <a:prstGeom prst="wedgeRoundRectCallout">
                          <a:avLst>
                            <a:gd name="adj1" fmla="val -48134"/>
                            <a:gd name="adj2" fmla="val -72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EAA" w:rsidRPr="00E22EAA" w:rsidRDefault="00E22EAA" w:rsidP="00E22EA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2EAA">
                              <w:rPr>
                                <w:sz w:val="16"/>
                                <w:szCs w:val="16"/>
                              </w:rPr>
                              <w:t>Treatment</w:t>
                            </w:r>
                            <w:r w:rsidRPr="00E22EA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22EAA">
                              <w:rPr>
                                <w:sz w:val="16"/>
                                <w:szCs w:val="16"/>
                              </w:rPr>
                              <w:t>Advantages</w:t>
                            </w: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22EA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22EA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22EAA" w:rsidRDefault="00E22EAA" w:rsidP="00E22EA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22EA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22EAA" w:rsidRDefault="00E22EAA" w:rsidP="00E22EA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22EAA">
                              <w:rPr>
                                <w:sz w:val="16"/>
                                <w:szCs w:val="16"/>
                              </w:rPr>
                              <w:t>Disadvantages</w:t>
                            </w: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22EA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22EA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22EAA" w:rsidRPr="00E22EAA" w:rsidRDefault="00E22EAA" w:rsidP="00E22EA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22EA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79" o:spid="_x0000_s1038" type="#_x0000_t62" style="position:absolute;left:0;text-align:left;margin-left:317.05pt;margin-top:614pt;width:226pt;height:13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" adj="403,9234" fillcolor="window" strokecolor="red" strokeweight="2pt">
                <v:textbox>
                  <w:txbxContent>
                    <w:p w:rsidR="00E22EAA" w:rsidRPr="00E22EAA" w:rsidRDefault="00E22EAA" w:rsidP="00E22EA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22EAA">
                        <w:rPr>
                          <w:sz w:val="16"/>
                          <w:szCs w:val="16"/>
                        </w:rPr>
                        <w:t>Treatment</w:t>
                      </w:r>
                      <w:r w:rsidRPr="00E22EAA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E22EAA" w:rsidRPr="00E22EAA" w:rsidRDefault="00E22EAA" w:rsidP="00E22EA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E22EAA">
                        <w:rPr>
                          <w:sz w:val="16"/>
                          <w:szCs w:val="16"/>
                        </w:rPr>
                        <w:t>Advantages</w:t>
                      </w:r>
                    </w:p>
                    <w:p w:rsidR="00E22EAA" w:rsidRPr="00E22EAA" w:rsidRDefault="00E22EAA" w:rsidP="00E22EA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E22EAA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E22EAA" w:rsidRPr="00E22EAA" w:rsidRDefault="00E22EAA" w:rsidP="00E22EA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E22EAA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E22EAA" w:rsidRDefault="00E22EAA" w:rsidP="00E22EA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E22EAA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E22EAA" w:rsidRDefault="00E22EAA" w:rsidP="00E22EA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22EAA" w:rsidRPr="00E22EAA" w:rsidRDefault="00E22EAA" w:rsidP="00E22EA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22EAA" w:rsidRPr="00E22EAA" w:rsidRDefault="00E22EAA" w:rsidP="00E22EA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E22EAA">
                        <w:rPr>
                          <w:sz w:val="16"/>
                          <w:szCs w:val="16"/>
                        </w:rPr>
                        <w:t>Disadvantages</w:t>
                      </w:r>
                    </w:p>
                    <w:p w:rsidR="00E22EAA" w:rsidRPr="00E22EAA" w:rsidRDefault="00E22EAA" w:rsidP="00E22EA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E22EAA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E22EAA" w:rsidRPr="00E22EAA" w:rsidRDefault="00E22EAA" w:rsidP="00E22EA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E22EAA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E22EAA" w:rsidRPr="00E22EAA" w:rsidRDefault="00E22EAA" w:rsidP="00E22EA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E22EAA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548A7" w:rsidRPr="00EF4311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C67153" wp14:editId="20F65352">
                <wp:simplePos x="0" y="0"/>
                <wp:positionH relativeFrom="column">
                  <wp:posOffset>7011035</wp:posOffset>
                </wp:positionH>
                <wp:positionV relativeFrom="paragraph">
                  <wp:posOffset>7302500</wp:posOffset>
                </wp:positionV>
                <wp:extent cx="5718175" cy="2197100"/>
                <wp:effectExtent l="0" t="0" r="15875" b="1270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197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470"/>
                              <w:gridCol w:w="2470"/>
                              <w:gridCol w:w="2470"/>
                            </w:tblGrid>
                            <w:tr w:rsidR="00EF4311" w:rsidTr="00BF2209">
                              <w:trPr>
                                <w:trHeight w:val="774"/>
                              </w:trPr>
                              <w:tc>
                                <w:tcPr>
                                  <w:tcW w:w="1242" w:type="dxa"/>
                                </w:tcPr>
                                <w:p w:rsidR="00EF4311" w:rsidRPr="00BF2209" w:rsidRDefault="001F56D8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F2209">
                                    <w:rPr>
                                      <w:b/>
                                      <w:sz w:val="16"/>
                                    </w:rPr>
                                    <w:t>Treatment</w:t>
                                  </w:r>
                                  <w:r w:rsidR="00EF4311" w:rsidRPr="00BF2209"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:rsidR="00EF4311" w:rsidRPr="00BF2209" w:rsidRDefault="00EF4311" w:rsidP="001F56D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BF2209">
                                    <w:rPr>
                                      <w:sz w:val="16"/>
                                    </w:rPr>
                                    <w:t xml:space="preserve">  </w:t>
                                  </w:r>
                                  <w:r w:rsidR="001F56D8" w:rsidRPr="00BF2209">
                                    <w:rPr>
                                      <w:sz w:val="16"/>
                                    </w:rPr>
                                    <w:t xml:space="preserve">Process 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:rsidR="00EF4311" w:rsidRPr="00BF2209" w:rsidRDefault="001F56D8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F2209">
                                    <w:rPr>
                                      <w:b/>
                                      <w:sz w:val="16"/>
                                    </w:rPr>
                                    <w:t xml:space="preserve">Strengths 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:rsidR="00EF4311" w:rsidRPr="00BF2209" w:rsidRDefault="001F56D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BF2209">
                                    <w:rPr>
                                      <w:sz w:val="16"/>
                                    </w:rPr>
                                    <w:t xml:space="preserve">Limitations </w:t>
                                  </w:r>
                                </w:p>
                              </w:tc>
                            </w:tr>
                            <w:tr w:rsidR="00EF4311" w:rsidTr="00BF2209">
                              <w:trPr>
                                <w:trHeight w:val="774"/>
                              </w:trPr>
                              <w:tc>
                                <w:tcPr>
                                  <w:tcW w:w="1242" w:type="dxa"/>
                                </w:tcPr>
                                <w:p w:rsidR="00EF4311" w:rsidRPr="00BF2209" w:rsidRDefault="001F56D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BF2209">
                                    <w:rPr>
                                      <w:sz w:val="16"/>
                                    </w:rPr>
                                    <w:t xml:space="preserve">Flooding 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:rsidR="00EF4311" w:rsidRDefault="00EF4311"/>
                              </w:tc>
                              <w:tc>
                                <w:tcPr>
                                  <w:tcW w:w="2470" w:type="dxa"/>
                                </w:tcPr>
                                <w:p w:rsidR="00EF4311" w:rsidRDefault="00EF4311"/>
                              </w:tc>
                              <w:tc>
                                <w:tcPr>
                                  <w:tcW w:w="2470" w:type="dxa"/>
                                </w:tcPr>
                                <w:p w:rsidR="00EF4311" w:rsidRDefault="00EF4311"/>
                                <w:p w:rsidR="00B31121" w:rsidRDefault="00B31121"/>
                                <w:p w:rsidR="00B31121" w:rsidRDefault="00B31121"/>
                                <w:p w:rsidR="00B31121" w:rsidRDefault="00B31121"/>
                                <w:p w:rsidR="00B31121" w:rsidRDefault="00B31121"/>
                              </w:tc>
                            </w:tr>
                            <w:tr w:rsidR="00EF4311" w:rsidTr="00BF2209">
                              <w:trPr>
                                <w:trHeight w:val="821"/>
                              </w:trPr>
                              <w:tc>
                                <w:tcPr>
                                  <w:tcW w:w="1242" w:type="dxa"/>
                                </w:tcPr>
                                <w:p w:rsidR="00EF4311" w:rsidRPr="00BF2209" w:rsidRDefault="001F56D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BF2209">
                                    <w:rPr>
                                      <w:b/>
                                      <w:sz w:val="16"/>
                                    </w:rPr>
                                    <w:t>Systematic desensitisation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:rsidR="00EF4311" w:rsidRDefault="00EF4311"/>
                              </w:tc>
                              <w:tc>
                                <w:tcPr>
                                  <w:tcW w:w="2470" w:type="dxa"/>
                                </w:tcPr>
                                <w:p w:rsidR="00EF4311" w:rsidRDefault="00EF4311"/>
                              </w:tc>
                              <w:tc>
                                <w:tcPr>
                                  <w:tcW w:w="2470" w:type="dxa"/>
                                </w:tcPr>
                                <w:p w:rsidR="00EF4311" w:rsidRDefault="00EF4311"/>
                                <w:p w:rsidR="00B31121" w:rsidRDefault="00B31121"/>
                                <w:p w:rsidR="00B31121" w:rsidRDefault="00B31121"/>
                                <w:p w:rsidR="00B31121" w:rsidRDefault="00B31121"/>
                                <w:p w:rsidR="00B31121" w:rsidRDefault="00B31121"/>
                              </w:tc>
                            </w:tr>
                          </w:tbl>
                          <w:p w:rsidR="00EF4311" w:rsidRDefault="00EF43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52.05pt;margin-top:575pt;width:450.25pt;height:17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" fillcolor="white [3201]" strokecolor="#f79646 [3209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2470"/>
                        <w:gridCol w:w="2470"/>
                        <w:gridCol w:w="2470"/>
                      </w:tblGrid>
                      <w:tr w:rsidR="00EF4311" w:rsidTr="00BF2209">
                        <w:trPr>
                          <w:trHeight w:val="774"/>
                        </w:trPr>
                        <w:tc>
                          <w:tcPr>
                            <w:tcW w:w="1242" w:type="dxa"/>
                          </w:tcPr>
                          <w:p w:rsidR="00EF4311" w:rsidRPr="00BF2209" w:rsidRDefault="001F56D8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BF2209">
                              <w:rPr>
                                <w:b/>
                                <w:sz w:val="16"/>
                              </w:rPr>
                              <w:t>Treatment</w:t>
                            </w:r>
                            <w:r w:rsidR="00EF4311" w:rsidRPr="00BF220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:rsidR="00EF4311" w:rsidRPr="00BF2209" w:rsidRDefault="00EF4311" w:rsidP="001F56D8">
                            <w:pPr>
                              <w:rPr>
                                <w:sz w:val="16"/>
                              </w:rPr>
                            </w:pPr>
                            <w:r w:rsidRPr="00BF2209">
                              <w:rPr>
                                <w:sz w:val="16"/>
                              </w:rPr>
                              <w:t xml:space="preserve">  </w:t>
                            </w:r>
                            <w:r w:rsidR="001F56D8" w:rsidRPr="00BF2209">
                              <w:rPr>
                                <w:sz w:val="16"/>
                              </w:rPr>
                              <w:t xml:space="preserve">Process 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:rsidR="00EF4311" w:rsidRPr="00BF2209" w:rsidRDefault="001F56D8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BF2209">
                              <w:rPr>
                                <w:b/>
                                <w:sz w:val="16"/>
                              </w:rPr>
                              <w:t xml:space="preserve">Strengths 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:rsidR="00EF4311" w:rsidRPr="00BF2209" w:rsidRDefault="001F56D8">
                            <w:pPr>
                              <w:rPr>
                                <w:sz w:val="16"/>
                              </w:rPr>
                            </w:pPr>
                            <w:r w:rsidRPr="00BF2209">
                              <w:rPr>
                                <w:sz w:val="16"/>
                              </w:rPr>
                              <w:t xml:space="preserve">Limitations </w:t>
                            </w:r>
                          </w:p>
                        </w:tc>
                      </w:tr>
                      <w:tr w:rsidR="00EF4311" w:rsidTr="00BF2209">
                        <w:trPr>
                          <w:trHeight w:val="774"/>
                        </w:trPr>
                        <w:tc>
                          <w:tcPr>
                            <w:tcW w:w="1242" w:type="dxa"/>
                          </w:tcPr>
                          <w:p w:rsidR="00EF4311" w:rsidRPr="00BF2209" w:rsidRDefault="001F56D8">
                            <w:pPr>
                              <w:rPr>
                                <w:sz w:val="16"/>
                              </w:rPr>
                            </w:pPr>
                            <w:r w:rsidRPr="00BF2209">
                              <w:rPr>
                                <w:sz w:val="16"/>
                              </w:rPr>
                              <w:t xml:space="preserve">Flooding 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:rsidR="00EF4311" w:rsidRDefault="00EF4311"/>
                        </w:tc>
                        <w:tc>
                          <w:tcPr>
                            <w:tcW w:w="2470" w:type="dxa"/>
                          </w:tcPr>
                          <w:p w:rsidR="00EF4311" w:rsidRDefault="00EF4311"/>
                        </w:tc>
                        <w:tc>
                          <w:tcPr>
                            <w:tcW w:w="2470" w:type="dxa"/>
                          </w:tcPr>
                          <w:p w:rsidR="00EF4311" w:rsidRDefault="00EF4311"/>
                          <w:p w:rsidR="00B31121" w:rsidRDefault="00B31121"/>
                          <w:p w:rsidR="00B31121" w:rsidRDefault="00B31121"/>
                          <w:p w:rsidR="00B31121" w:rsidRDefault="00B31121"/>
                          <w:p w:rsidR="00B31121" w:rsidRDefault="00B31121"/>
                        </w:tc>
                      </w:tr>
                      <w:tr w:rsidR="00EF4311" w:rsidTr="00BF2209">
                        <w:trPr>
                          <w:trHeight w:val="821"/>
                        </w:trPr>
                        <w:tc>
                          <w:tcPr>
                            <w:tcW w:w="1242" w:type="dxa"/>
                          </w:tcPr>
                          <w:p w:rsidR="00EF4311" w:rsidRPr="00BF2209" w:rsidRDefault="001F56D8">
                            <w:pPr>
                              <w:rPr>
                                <w:sz w:val="16"/>
                              </w:rPr>
                            </w:pPr>
                            <w:r w:rsidRPr="00BF2209">
                              <w:rPr>
                                <w:b/>
                                <w:sz w:val="16"/>
                              </w:rPr>
                              <w:t>Systematic desensitisation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:rsidR="00EF4311" w:rsidRDefault="00EF4311"/>
                        </w:tc>
                        <w:tc>
                          <w:tcPr>
                            <w:tcW w:w="2470" w:type="dxa"/>
                          </w:tcPr>
                          <w:p w:rsidR="00EF4311" w:rsidRDefault="00EF4311"/>
                        </w:tc>
                        <w:tc>
                          <w:tcPr>
                            <w:tcW w:w="2470" w:type="dxa"/>
                          </w:tcPr>
                          <w:p w:rsidR="00EF4311" w:rsidRDefault="00EF4311"/>
                          <w:p w:rsidR="00B31121" w:rsidRDefault="00B31121"/>
                          <w:p w:rsidR="00B31121" w:rsidRDefault="00B31121"/>
                          <w:p w:rsidR="00B31121" w:rsidRDefault="00B31121"/>
                          <w:p w:rsidR="00B31121" w:rsidRDefault="00B31121"/>
                        </w:tc>
                      </w:tr>
                    </w:tbl>
                    <w:p w:rsidR="00EF4311" w:rsidRDefault="00EF4311"/>
                  </w:txbxContent>
                </v:textbox>
              </v:shape>
            </w:pict>
          </mc:Fallback>
        </mc:AlternateContent>
      </w:r>
      <w:r w:rsidR="00C548A7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E74649" wp14:editId="57801BA9">
                <wp:simplePos x="0" y="0"/>
                <wp:positionH relativeFrom="column">
                  <wp:posOffset>10389235</wp:posOffset>
                </wp:positionH>
                <wp:positionV relativeFrom="paragraph">
                  <wp:posOffset>2552700</wp:posOffset>
                </wp:positionV>
                <wp:extent cx="2276475" cy="844550"/>
                <wp:effectExtent l="0" t="0" r="28575" b="12700"/>
                <wp:wrapNone/>
                <wp:docPr id="291" name="Rounded 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445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1" o:spid="_x0000_s1026" style="position:absolute;margin-left:818.05pt;margin-top:201pt;width:179.25pt;height:6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" fillcolor="white [3201]" strokecolor="#606" strokeweight="2pt"/>
            </w:pict>
          </mc:Fallback>
        </mc:AlternateContent>
      </w:r>
      <w:r w:rsidR="00C548A7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8B204A0" wp14:editId="10684CFD">
                <wp:simplePos x="0" y="0"/>
                <wp:positionH relativeFrom="column">
                  <wp:posOffset>10659110</wp:posOffset>
                </wp:positionH>
                <wp:positionV relativeFrom="paragraph">
                  <wp:posOffset>3492500</wp:posOffset>
                </wp:positionV>
                <wp:extent cx="2133600" cy="1076325"/>
                <wp:effectExtent l="0" t="0" r="19050" b="28575"/>
                <wp:wrapNone/>
                <wp:docPr id="330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076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FDA" w:rsidRPr="00292FDA" w:rsidRDefault="006650A1" w:rsidP="00292FD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behavioural approach is based 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0" o:spid="_x0000_s1040" style="position:absolute;left:0;text-align:left;margin-left:839.3pt;margin-top:275pt;width:168pt;height:84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" fillcolor="white [3201]" strokecolor="#f79646 [3209]" strokeweight="2pt">
                <v:textbox>
                  <w:txbxContent>
                    <w:p w:rsidR="00292FDA" w:rsidRPr="00292FDA" w:rsidRDefault="006650A1" w:rsidP="00292FD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The behavioural approach is based on…</w:t>
                      </w:r>
                    </w:p>
                  </w:txbxContent>
                </v:textbox>
              </v:oval>
            </w:pict>
          </mc:Fallback>
        </mc:AlternateContent>
      </w:r>
      <w:r w:rsidR="005555F2" w:rsidRPr="00917760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C5E37BE" wp14:editId="158D1F7C">
                <wp:simplePos x="0" y="0"/>
                <wp:positionH relativeFrom="column">
                  <wp:posOffset>1232535</wp:posOffset>
                </wp:positionH>
                <wp:positionV relativeFrom="paragraph">
                  <wp:posOffset>5372100</wp:posOffset>
                </wp:positionV>
                <wp:extent cx="1755775" cy="2275205"/>
                <wp:effectExtent l="0" t="0" r="15875" b="10795"/>
                <wp:wrapNone/>
                <wp:docPr id="377" name="Rounded Rectangular Callout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2275205"/>
                        </a:xfrm>
                        <a:prstGeom prst="wedgeRoundRectCallout">
                          <a:avLst>
                            <a:gd name="adj1" fmla="val -48134"/>
                            <a:gd name="adj2" fmla="val -7252"/>
                            <a:gd name="adj3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760" w:rsidRPr="0095553A" w:rsidRDefault="00917760" w:rsidP="0091776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Neurological theorists suggest OCD is caused by…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77" o:spid="_x0000_s1041" type="#_x0000_t62" style="position:absolute;left:0;text-align:left;margin-left:97.05pt;margin-top:423pt;width:138.25pt;height:179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" adj="403,9234" fillcolor="white [3201]" strokecolor="#00b050" strokeweight="2pt">
                <v:textbox>
                  <w:txbxContent>
                    <w:p w:rsidR="00917760" w:rsidRPr="0095553A" w:rsidRDefault="00917760" w:rsidP="0091776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Neurological theorists suggest OCD is caused by…</w:t>
                      </w:r>
                    </w:p>
                  </w:txbxContent>
                </v:textbox>
              </v:shape>
            </w:pict>
          </mc:Fallback>
        </mc:AlternateContent>
      </w:r>
      <w:r w:rsidR="005555F2" w:rsidRPr="00917760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1FD9902" wp14:editId="58E3CE12">
                <wp:simplePos x="0" y="0"/>
                <wp:positionH relativeFrom="column">
                  <wp:posOffset>1232535</wp:posOffset>
                </wp:positionH>
                <wp:positionV relativeFrom="paragraph">
                  <wp:posOffset>3022600</wp:posOffset>
                </wp:positionV>
                <wp:extent cx="1755775" cy="2275205"/>
                <wp:effectExtent l="0" t="0" r="15875" b="10795"/>
                <wp:wrapNone/>
                <wp:docPr id="376" name="Rounded Rectangular Callout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2275205"/>
                        </a:xfrm>
                        <a:prstGeom prst="wedgeRoundRectCallout">
                          <a:avLst>
                            <a:gd name="adj1" fmla="val -48134"/>
                            <a:gd name="adj2" fmla="val -7252"/>
                            <a:gd name="adj3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760" w:rsidRPr="0095553A" w:rsidRDefault="00917760" w:rsidP="0091776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Genetics theorists suggest OCD is caused by…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76" o:spid="_x0000_s1042" type="#_x0000_t62" style="position:absolute;left:0;text-align:left;margin-left:97.05pt;margin-top:238pt;width:138.25pt;height:179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" adj="403,9234" fillcolor="white [3201]" strokecolor="#00b050" strokeweight="2pt">
                <v:textbox>
                  <w:txbxContent>
                    <w:p w:rsidR="00917760" w:rsidRPr="0095553A" w:rsidRDefault="00917760" w:rsidP="0091776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Genetics theorists suggest OCD is caused by…</w:t>
                      </w:r>
                    </w:p>
                  </w:txbxContent>
                </v:textbox>
              </v:shape>
            </w:pict>
          </mc:Fallback>
        </mc:AlternateContent>
      </w:r>
      <w:r w:rsidR="005555F2">
        <w:rPr>
          <w:rFonts w:ascii="MV Boli" w:hAnsi="MV Boli" w:cs="MV Boli"/>
          <w:noProof/>
          <w:sz w:val="96"/>
          <w:szCs w:val="96"/>
          <w:lang w:eastAsia="en-GB"/>
        </w:rPr>
        <w:drawing>
          <wp:anchor distT="0" distB="0" distL="114300" distR="114300" simplePos="0" relativeHeight="251819008" behindDoc="0" locked="0" layoutInCell="1" allowOverlap="1" wp14:anchorId="36657B68" wp14:editId="6E3C09B6">
            <wp:simplePos x="0" y="0"/>
            <wp:positionH relativeFrom="column">
              <wp:posOffset>-762000</wp:posOffset>
            </wp:positionH>
            <wp:positionV relativeFrom="paragraph">
              <wp:posOffset>6595110</wp:posOffset>
            </wp:positionV>
            <wp:extent cx="876300" cy="589280"/>
            <wp:effectExtent l="0" t="0" r="0" b="1270"/>
            <wp:wrapSquare wrapText="bothSides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5F2">
        <w:rPr>
          <w:rFonts w:ascii="MV Boli" w:hAnsi="MV Boli" w:cs="MV Boli"/>
          <w:noProof/>
          <w:sz w:val="96"/>
          <w:szCs w:val="96"/>
          <w:lang w:eastAsia="en-GB"/>
        </w:rPr>
        <w:drawing>
          <wp:anchor distT="0" distB="0" distL="114300" distR="114300" simplePos="0" relativeHeight="251824128" behindDoc="0" locked="0" layoutInCell="1" allowOverlap="1" wp14:anchorId="104D8F85" wp14:editId="0A87934C">
            <wp:simplePos x="0" y="0"/>
            <wp:positionH relativeFrom="column">
              <wp:posOffset>-758825</wp:posOffset>
            </wp:positionH>
            <wp:positionV relativeFrom="paragraph">
              <wp:posOffset>3608705</wp:posOffset>
            </wp:positionV>
            <wp:extent cx="911225" cy="539115"/>
            <wp:effectExtent l="0" t="0" r="3175" b="0"/>
            <wp:wrapSquare wrapText="bothSides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5F2" w:rsidRPr="00D74607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E2A8402" wp14:editId="1016F973">
                <wp:simplePos x="0" y="0"/>
                <wp:positionH relativeFrom="column">
                  <wp:posOffset>-1085215</wp:posOffset>
                </wp:positionH>
                <wp:positionV relativeFrom="paragraph">
                  <wp:posOffset>2949575</wp:posOffset>
                </wp:positionV>
                <wp:extent cx="2200275" cy="1076325"/>
                <wp:effectExtent l="0" t="0" r="28575" b="28575"/>
                <wp:wrapNone/>
                <wp:docPr id="369" name="Oval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763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607" w:rsidRPr="00292FDA" w:rsidRDefault="00D74607" w:rsidP="00D7460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</w:t>
                            </w:r>
                            <w:r>
                              <w:rPr>
                                <w:sz w:val="18"/>
                              </w:rPr>
                              <w:t>cognitive</w:t>
                            </w:r>
                            <w:r>
                              <w:rPr>
                                <w:sz w:val="18"/>
                              </w:rPr>
                              <w:t xml:space="preserve"> approach is based 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9" o:spid="_x0000_s1043" style="position:absolute;left:0;text-align:left;margin-left:-85.45pt;margin-top:232.25pt;width:173.25pt;height:84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" fillcolor="white [3201]" strokecolor="red" strokeweight="2pt">
                <v:textbox>
                  <w:txbxContent>
                    <w:p w:rsidR="00D74607" w:rsidRPr="00292FDA" w:rsidRDefault="00D74607" w:rsidP="00D7460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The </w:t>
                      </w:r>
                      <w:r>
                        <w:rPr>
                          <w:sz w:val="18"/>
                        </w:rPr>
                        <w:t>cognitive</w:t>
                      </w:r>
                      <w:r>
                        <w:rPr>
                          <w:sz w:val="18"/>
                        </w:rPr>
                        <w:t xml:space="preserve"> approach is based on…</w:t>
                      </w:r>
                    </w:p>
                  </w:txbxContent>
                </v:textbox>
              </v:oval>
            </w:pict>
          </mc:Fallback>
        </mc:AlternateContent>
      </w:r>
      <w:r w:rsidR="005555F2" w:rsidRPr="00143DBA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6C7782" wp14:editId="4831A20C">
                <wp:simplePos x="0" y="0"/>
                <wp:positionH relativeFrom="column">
                  <wp:posOffset>2502535</wp:posOffset>
                </wp:positionH>
                <wp:positionV relativeFrom="paragraph">
                  <wp:posOffset>1612900</wp:posOffset>
                </wp:positionV>
                <wp:extent cx="1752600" cy="1308100"/>
                <wp:effectExtent l="0" t="0" r="19050" b="25400"/>
                <wp:wrapNone/>
                <wp:docPr id="356" name="Rounded 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08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BA" w:rsidRDefault="00143DBA" w:rsidP="00143D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6" o:spid="_x0000_s1044" style="position:absolute;left:0;text-align:left;margin-left:197.05pt;margin-top:127pt;width:138pt;height:10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" fillcolor="white [3212]" strokecolor="#00b0f0" strokeweight="2pt">
                <v:textbox>
                  <w:txbxContent>
                    <w:p w:rsidR="00143DBA" w:rsidRDefault="00143DBA" w:rsidP="00143D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5579C" w:rsidRPr="00E2106C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28ECF" wp14:editId="4FCD7CFB">
                <wp:simplePos x="0" y="0"/>
                <wp:positionH relativeFrom="margin">
                  <wp:posOffset>6075045</wp:posOffset>
                </wp:positionH>
                <wp:positionV relativeFrom="margin">
                  <wp:posOffset>3006725</wp:posOffset>
                </wp:positionV>
                <wp:extent cx="5937885" cy="1012825"/>
                <wp:effectExtent l="0" t="0" r="571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06C" w:rsidRPr="005555F2" w:rsidRDefault="005A7010" w:rsidP="00E210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555F2">
                              <w:rPr>
                                <w:rFonts w:ascii="MV Boli" w:hAnsi="MV Boli" w:cs="MV Boli"/>
                                <w:color w:val="000000" w:themeColor="text1"/>
                                <w:sz w:val="96"/>
                                <w:szCs w:val="96"/>
                              </w:rPr>
                              <w:t>Psychopathology!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78.35pt;margin-top:236.75pt;width:467.55pt;height: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" stroked="f">
                <v:textbox>
                  <w:txbxContent>
                    <w:p w:rsidR="00E2106C" w:rsidRPr="005555F2" w:rsidRDefault="005A7010" w:rsidP="00E210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555F2">
                        <w:rPr>
                          <w:rFonts w:ascii="MV Boli" w:hAnsi="MV Boli" w:cs="MV Boli"/>
                          <w:color w:val="000000" w:themeColor="text1"/>
                          <w:sz w:val="96"/>
                          <w:szCs w:val="96"/>
                        </w:rPr>
                        <w:t>Psychopathology!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5579C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9408499" wp14:editId="5B2BAC22">
                <wp:simplePos x="0" y="0"/>
                <wp:positionH relativeFrom="column">
                  <wp:posOffset>4636135</wp:posOffset>
                </wp:positionH>
                <wp:positionV relativeFrom="paragraph">
                  <wp:posOffset>101600</wp:posOffset>
                </wp:positionV>
                <wp:extent cx="469900" cy="673100"/>
                <wp:effectExtent l="57150" t="38100" r="63500" b="88900"/>
                <wp:wrapNone/>
                <wp:docPr id="349" name="Straight Arrow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900" cy="673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33CC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9" o:spid="_x0000_s1026" type="#_x0000_t32" style="position:absolute;margin-left:365.05pt;margin-top:8pt;width:37pt;height:53pt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" strokecolor="#f3c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5579C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5778A4A" wp14:editId="46010EFA">
                <wp:simplePos x="0" y="0"/>
                <wp:positionH relativeFrom="column">
                  <wp:posOffset>5614035</wp:posOffset>
                </wp:positionH>
                <wp:positionV relativeFrom="paragraph">
                  <wp:posOffset>381000</wp:posOffset>
                </wp:positionV>
                <wp:extent cx="749300" cy="482600"/>
                <wp:effectExtent l="57150" t="38100" r="50800" b="88900"/>
                <wp:wrapNone/>
                <wp:docPr id="348" name="Straight Arrow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300" cy="482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33CC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8" o:spid="_x0000_s1026" type="#_x0000_t32" style="position:absolute;margin-left:442.05pt;margin-top:30pt;width:59pt;height:38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" strokecolor="#f3c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5579C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1A85B59" wp14:editId="22C52699">
                <wp:simplePos x="0" y="0"/>
                <wp:positionH relativeFrom="column">
                  <wp:posOffset>5766435</wp:posOffset>
                </wp:positionH>
                <wp:positionV relativeFrom="paragraph">
                  <wp:posOffset>1066800</wp:posOffset>
                </wp:positionV>
                <wp:extent cx="1104900" cy="88900"/>
                <wp:effectExtent l="57150" t="57150" r="0" b="158750"/>
                <wp:wrapNone/>
                <wp:docPr id="350" name="Straight Arrow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88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33CC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0" o:spid="_x0000_s1026" type="#_x0000_t32" style="position:absolute;margin-left:454.05pt;margin-top:84pt;width:87pt;height: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" strokecolor="#f3c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5579C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667714" wp14:editId="75F2F648">
                <wp:simplePos x="0" y="0"/>
                <wp:positionH relativeFrom="column">
                  <wp:posOffset>3988435</wp:posOffset>
                </wp:positionH>
                <wp:positionV relativeFrom="paragraph">
                  <wp:posOffset>292100</wp:posOffset>
                </wp:positionV>
                <wp:extent cx="2755900" cy="1397000"/>
                <wp:effectExtent l="38100" t="19050" r="63500" b="31750"/>
                <wp:wrapNone/>
                <wp:docPr id="347" name="5-Point Sta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1397000"/>
                        </a:xfrm>
                        <a:prstGeom prst="star5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DBA" w:rsidRPr="0075579C" w:rsidRDefault="00143DBA" w:rsidP="00143D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579C">
                              <w:rPr>
                                <w:color w:val="000000" w:themeColor="text1"/>
                              </w:rPr>
                              <w:t>Cognitive 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47" o:spid="_x0000_s1046" style="position:absolute;left:0;text-align:left;margin-left:314.05pt;margin-top:23pt;width:217pt;height:11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5900,139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" adj="-11796480,,5400" path="m3,533605r1052663,4l1377950,r325284,533609l2755897,533605,1904271,863390r325297,533606l1377950,1067206,526332,1396996,851629,863390,3,533605xe" fillcolor="#fcf" strokecolor="#f3c" strokeweight="2pt">
                <v:stroke joinstyle="miter"/>
                <v:formulas/>
                <v:path arrowok="t" o:connecttype="custom" o:connectlocs="3,533605;1052666,533609;1377950,0;1703234,533609;2755897,533605;1904271,863390;2229568,1396996;1377950,1067206;526332,1396996;851629,863390;3,533605" o:connectangles="0,0,0,0,0,0,0,0,0,0,0" textboxrect="0,0,2755900,1397000"/>
                <v:textbox>
                  <w:txbxContent>
                    <w:p w:rsidR="00143DBA" w:rsidRPr="0075579C" w:rsidRDefault="00143DBA" w:rsidP="00143DB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579C">
                        <w:rPr>
                          <w:color w:val="000000" w:themeColor="text1"/>
                        </w:rPr>
                        <w:t>Cognitive characteristics</w:t>
                      </w:r>
                    </w:p>
                  </w:txbxContent>
                </v:textbox>
              </v:shape>
            </w:pict>
          </mc:Fallback>
        </mc:AlternateContent>
      </w:r>
      <w:r w:rsidR="0075579C" w:rsidRPr="00143DBA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4DF14F5" wp14:editId="7D33B2F9">
                <wp:simplePos x="0" y="0"/>
                <wp:positionH relativeFrom="column">
                  <wp:posOffset>6896735</wp:posOffset>
                </wp:positionH>
                <wp:positionV relativeFrom="paragraph">
                  <wp:posOffset>571500</wp:posOffset>
                </wp:positionV>
                <wp:extent cx="1828800" cy="876300"/>
                <wp:effectExtent l="0" t="0" r="19050" b="19050"/>
                <wp:wrapNone/>
                <wp:docPr id="351" name="Rounded 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763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BA" w:rsidRDefault="00143DBA" w:rsidP="00143D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1" o:spid="_x0000_s1047" style="position:absolute;left:0;text-align:left;margin-left:543.05pt;margin-top:45pt;width:2in;height:6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" fillcolor="white [3201]" strokecolor="#f3c" strokeweight="2pt">
                <v:textbox>
                  <w:txbxContent>
                    <w:p w:rsidR="00143DBA" w:rsidRDefault="00143DBA" w:rsidP="00143D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5579C" w:rsidRPr="00143DBA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365EE99" wp14:editId="387F2C0A">
                <wp:simplePos x="0" y="0"/>
                <wp:positionH relativeFrom="column">
                  <wp:posOffset>6744335</wp:posOffset>
                </wp:positionH>
                <wp:positionV relativeFrom="paragraph">
                  <wp:posOffset>1612900</wp:posOffset>
                </wp:positionV>
                <wp:extent cx="2222500" cy="660400"/>
                <wp:effectExtent l="0" t="0" r="25400" b="25400"/>
                <wp:wrapNone/>
                <wp:docPr id="357" name="Rounded 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60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BA" w:rsidRDefault="00143DBA" w:rsidP="00143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7" o:spid="_x0000_s1048" style="position:absolute;left:0;text-align:left;margin-left:531.05pt;margin-top:127pt;width:175pt;height:5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" fillcolor="white [3212]" strokecolor="#00b0f0" strokeweight="2pt">
                <v:textbox>
                  <w:txbxContent>
                    <w:p w:rsidR="00143DBA" w:rsidRDefault="00143DBA" w:rsidP="00143DBA"/>
                  </w:txbxContent>
                </v:textbox>
              </v:roundrect>
            </w:pict>
          </mc:Fallback>
        </mc:AlternateContent>
      </w:r>
      <w:r w:rsidR="0075579C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C947EA" wp14:editId="21D88C0A">
                <wp:simplePos x="0" y="0"/>
                <wp:positionH relativeFrom="column">
                  <wp:posOffset>10948035</wp:posOffset>
                </wp:positionH>
                <wp:positionV relativeFrom="paragraph">
                  <wp:posOffset>-571500</wp:posOffset>
                </wp:positionV>
                <wp:extent cx="1682750" cy="1219200"/>
                <wp:effectExtent l="0" t="0" r="12700" b="19050"/>
                <wp:wrapNone/>
                <wp:docPr id="294" name="Rounded 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12192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4" o:spid="_x0000_s1026" style="position:absolute;margin-left:862.05pt;margin-top:-45pt;width:132.5pt;height:9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" fillcolor="white [3201]" strokecolor="#606" strokeweight="2pt"/>
            </w:pict>
          </mc:Fallback>
        </mc:AlternateContent>
      </w:r>
      <w:r w:rsidR="0075579C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811FAC" wp14:editId="73A8D143">
                <wp:simplePos x="0" y="0"/>
                <wp:positionH relativeFrom="column">
                  <wp:posOffset>11659235</wp:posOffset>
                </wp:positionH>
                <wp:positionV relativeFrom="paragraph">
                  <wp:posOffset>647700</wp:posOffset>
                </wp:positionV>
                <wp:extent cx="0" cy="673100"/>
                <wp:effectExtent l="152400" t="38100" r="76200" b="6985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1" o:spid="_x0000_s1026" type="#_x0000_t32" style="position:absolute;margin-left:918.05pt;margin-top:51pt;width:0;height:53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" strokecolor="#60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5579C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A879E46" wp14:editId="6FCFDC10">
                <wp:simplePos x="0" y="0"/>
                <wp:positionH relativeFrom="column">
                  <wp:posOffset>10592435</wp:posOffset>
                </wp:positionH>
                <wp:positionV relativeFrom="paragraph">
                  <wp:posOffset>863600</wp:posOffset>
                </wp:positionV>
                <wp:extent cx="2705100" cy="1092200"/>
                <wp:effectExtent l="0" t="0" r="19050" b="12700"/>
                <wp:wrapNone/>
                <wp:docPr id="354" name="Explosion 2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92200"/>
                        </a:xfrm>
                        <a:prstGeom prst="irregularSeal2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DBA" w:rsidRPr="0075579C" w:rsidRDefault="00143DBA" w:rsidP="00143D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579C">
                              <w:rPr>
                                <w:color w:val="000000" w:themeColor="text1"/>
                              </w:rPr>
                              <w:t>Behavioural 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54" o:spid="_x0000_s1049" type="#_x0000_t72" style="position:absolute;left:0;text-align:left;margin-left:834.05pt;margin-top:68pt;width:213pt;height:8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" fillcolor="#c9f" strokecolor="#606" strokeweight="2pt">
                <v:textbox>
                  <w:txbxContent>
                    <w:p w:rsidR="00143DBA" w:rsidRPr="0075579C" w:rsidRDefault="00143DBA" w:rsidP="00143DB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579C">
                        <w:rPr>
                          <w:color w:val="000000" w:themeColor="text1"/>
                        </w:rPr>
                        <w:t>Behavioural characteristics</w:t>
                      </w:r>
                    </w:p>
                  </w:txbxContent>
                </v:textbox>
              </v:shape>
            </w:pict>
          </mc:Fallback>
        </mc:AlternateContent>
      </w:r>
      <w:r w:rsidR="0075579C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5BE749" wp14:editId="29C4C46C">
                <wp:simplePos x="0" y="0"/>
                <wp:positionH relativeFrom="column">
                  <wp:posOffset>11811635</wp:posOffset>
                </wp:positionH>
                <wp:positionV relativeFrom="paragraph">
                  <wp:posOffset>1713865</wp:posOffset>
                </wp:positionV>
                <wp:extent cx="101600" cy="774700"/>
                <wp:effectExtent l="76200" t="38100" r="127000" b="8255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774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8" o:spid="_x0000_s1026" type="#_x0000_t32" style="position:absolute;margin-left:930.05pt;margin-top:134.95pt;width:8pt;height:6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" strokecolor="#60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5579C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B02219" wp14:editId="0C190223">
                <wp:simplePos x="0" y="0"/>
                <wp:positionH relativeFrom="column">
                  <wp:posOffset>9093835</wp:posOffset>
                </wp:positionH>
                <wp:positionV relativeFrom="paragraph">
                  <wp:posOffset>939800</wp:posOffset>
                </wp:positionV>
                <wp:extent cx="1205230" cy="1333500"/>
                <wp:effectExtent l="0" t="0" r="13970" b="19050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30" cy="1333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3" o:spid="_x0000_s1026" style="position:absolute;margin-left:716.05pt;margin-top:74pt;width:94.9pt;height:10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" fillcolor="white [3201]" strokecolor="#606" strokeweight="2pt"/>
            </w:pict>
          </mc:Fallback>
        </mc:AlternateContent>
      </w:r>
      <w:r w:rsidR="0075579C" w:rsidRPr="00143DBA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739F4E" wp14:editId="0CB33BB8">
                <wp:simplePos x="0" y="0"/>
                <wp:positionH relativeFrom="column">
                  <wp:posOffset>6614160</wp:posOffset>
                </wp:positionH>
                <wp:positionV relativeFrom="paragraph">
                  <wp:posOffset>2360295</wp:posOffset>
                </wp:positionV>
                <wp:extent cx="2784475" cy="876300"/>
                <wp:effectExtent l="0" t="0" r="15875" b="19050"/>
                <wp:wrapNone/>
                <wp:docPr id="358" name="Rounded 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475" cy="876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BA" w:rsidRDefault="00143DBA" w:rsidP="00143D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8" o:spid="_x0000_s1050" style="position:absolute;left:0;text-align:left;margin-left:520.8pt;margin-top:185.85pt;width:219.25pt;height:6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" fillcolor="white [3212]" strokecolor="#00b0f0" strokeweight="2pt">
                <v:textbox>
                  <w:txbxContent>
                    <w:p w:rsidR="00143DBA" w:rsidRDefault="00143DBA" w:rsidP="00143D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5579C" w:rsidRPr="0075579C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306C727" wp14:editId="4612FDAE">
                <wp:simplePos x="0" y="0"/>
                <wp:positionH relativeFrom="column">
                  <wp:posOffset>3048635</wp:posOffset>
                </wp:positionH>
                <wp:positionV relativeFrom="paragraph">
                  <wp:posOffset>6134100</wp:posOffset>
                </wp:positionV>
                <wp:extent cx="3822700" cy="1574800"/>
                <wp:effectExtent l="0" t="0" r="25400" b="25400"/>
                <wp:wrapNone/>
                <wp:docPr id="382" name="Rounded Rectangular Callout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1574800"/>
                        </a:xfrm>
                        <a:prstGeom prst="wedgeRoundRectCallout">
                          <a:avLst>
                            <a:gd name="adj1" fmla="val -48134"/>
                            <a:gd name="adj2" fmla="val -72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579C" w:rsidRPr="0095553A" w:rsidRDefault="0075579C" w:rsidP="007557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Is drug treatment the right treatment?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82" o:spid="_x0000_s1051" type="#_x0000_t62" style="position:absolute;left:0;text-align:left;margin-left:240.05pt;margin-top:483pt;width:301pt;height:12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" adj="403,9234" fillcolor="window" strokecolor="#00b050" strokeweight="2pt">
                <v:textbox>
                  <w:txbxContent>
                    <w:p w:rsidR="0075579C" w:rsidRPr="0095553A" w:rsidRDefault="0075579C" w:rsidP="0075579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Is drug treatment the right treatment?</w:t>
                      </w:r>
                    </w:p>
                  </w:txbxContent>
                </v:textbox>
              </v:shape>
            </w:pict>
          </mc:Fallback>
        </mc:AlternateContent>
      </w:r>
      <w:r w:rsidR="0075579C" w:rsidRPr="0075579C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19AE63C" wp14:editId="0E7F6677">
                <wp:simplePos x="0" y="0"/>
                <wp:positionH relativeFrom="column">
                  <wp:posOffset>3048635</wp:posOffset>
                </wp:positionH>
                <wp:positionV relativeFrom="paragraph">
                  <wp:posOffset>4470400</wp:posOffset>
                </wp:positionV>
                <wp:extent cx="3822700" cy="1574800"/>
                <wp:effectExtent l="0" t="0" r="25400" b="25400"/>
                <wp:wrapNone/>
                <wp:docPr id="380" name="Rounded Rectangular Callout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1574800"/>
                        </a:xfrm>
                        <a:prstGeom prst="wedgeRoundRectCallout">
                          <a:avLst>
                            <a:gd name="adj1" fmla="val -48134"/>
                            <a:gd name="adj2" fmla="val -72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579C" w:rsidRPr="0095553A" w:rsidRDefault="0075579C" w:rsidP="007557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OCD can be treated by…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80" o:spid="_x0000_s1052" type="#_x0000_t62" style="position:absolute;left:0;text-align:left;margin-left:240.05pt;margin-top:352pt;width:301pt;height:12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" adj="403,9234" fillcolor="window" strokecolor="#00b050" strokeweight="2pt">
                <v:textbox>
                  <w:txbxContent>
                    <w:p w:rsidR="0075579C" w:rsidRPr="0095553A" w:rsidRDefault="0075579C" w:rsidP="0075579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OCD can be treated by…</w:t>
                      </w:r>
                    </w:p>
                  </w:txbxContent>
                </v:textbox>
              </v:shape>
            </w:pict>
          </mc:Fallback>
        </mc:AlternateContent>
      </w:r>
      <w:r w:rsidR="0075579C" w:rsidRPr="00BF2209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88A8E77" wp14:editId="06883DA8">
                <wp:simplePos x="0" y="0"/>
                <wp:positionH relativeFrom="column">
                  <wp:posOffset>3080385</wp:posOffset>
                </wp:positionH>
                <wp:positionV relativeFrom="paragraph">
                  <wp:posOffset>3060700</wp:posOffset>
                </wp:positionV>
                <wp:extent cx="2085975" cy="1320800"/>
                <wp:effectExtent l="0" t="0" r="28575" b="12700"/>
                <wp:wrapNone/>
                <wp:docPr id="375" name="Oval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320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209" w:rsidRPr="00292FDA" w:rsidRDefault="00BF2209" w:rsidP="00BF220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z w:val="18"/>
                              </w:rPr>
                              <w:t xml:space="preserve"> biological</w:t>
                            </w:r>
                            <w:r>
                              <w:rPr>
                                <w:sz w:val="18"/>
                              </w:rPr>
                              <w:t xml:space="preserve"> approach is based 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5" o:spid="_x0000_s1053" style="position:absolute;left:0;text-align:left;margin-left:242.55pt;margin-top:241pt;width:164.25pt;height:10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" fillcolor="white [3201]" strokecolor="#00b050" strokeweight="2pt">
                <v:textbox>
                  <w:txbxContent>
                    <w:p w:rsidR="00BF2209" w:rsidRPr="00292FDA" w:rsidRDefault="00BF2209" w:rsidP="00BF220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z w:val="18"/>
                        </w:rPr>
                        <w:t xml:space="preserve"> biological</w:t>
                      </w:r>
                      <w:r>
                        <w:rPr>
                          <w:sz w:val="18"/>
                        </w:rPr>
                        <w:t xml:space="preserve"> approach is based on…</w:t>
                      </w:r>
                    </w:p>
                  </w:txbxContent>
                </v:textbox>
              </v:oval>
            </w:pict>
          </mc:Fallback>
        </mc:AlternateContent>
      </w:r>
      <w:r w:rsidR="00917760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B20204" wp14:editId="4F041ED5">
                <wp:simplePos x="0" y="0"/>
                <wp:positionH relativeFrom="column">
                  <wp:posOffset>10389235</wp:posOffset>
                </wp:positionH>
                <wp:positionV relativeFrom="paragraph">
                  <wp:posOffset>1320800</wp:posOffset>
                </wp:positionV>
                <wp:extent cx="736600" cy="114300"/>
                <wp:effectExtent l="0" t="95250" r="44450" b="11430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9" o:spid="_x0000_s1026" type="#_x0000_t32" style="position:absolute;margin-left:818.05pt;margin-top:104pt;width:58pt;height:9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" strokecolor="#60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E148B8" w:rsidRPr="00D74607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75B8B61" wp14:editId="4DFED09E">
                <wp:simplePos x="0" y="0"/>
                <wp:positionH relativeFrom="column">
                  <wp:posOffset>-1869440</wp:posOffset>
                </wp:positionH>
                <wp:positionV relativeFrom="paragraph">
                  <wp:posOffset>4277995</wp:posOffset>
                </wp:positionV>
                <wp:extent cx="1400175" cy="2275205"/>
                <wp:effectExtent l="0" t="0" r="28575" b="10795"/>
                <wp:wrapNone/>
                <wp:docPr id="372" name="Rounded Rectangular Callout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275205"/>
                        </a:xfrm>
                        <a:prstGeom prst="wedgeRoundRectCallout">
                          <a:avLst>
                            <a:gd name="adj1" fmla="val -48134"/>
                            <a:gd name="adj2" fmla="val -7252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607" w:rsidRPr="0095553A" w:rsidRDefault="00D74607" w:rsidP="00D7460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Beck suggested you could explain depression as…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72" o:spid="_x0000_s1054" type="#_x0000_t62" style="position:absolute;left:0;text-align:left;margin-left:-147.2pt;margin-top:336.85pt;width:110.25pt;height:179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" adj="403,9234" fillcolor="white [3201]" strokecolor="red" strokeweight="2pt">
                <v:textbox>
                  <w:txbxContent>
                    <w:p w:rsidR="00D74607" w:rsidRPr="0095553A" w:rsidRDefault="00D74607" w:rsidP="00D7460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Beck suggested you could explain depression as…</w:t>
                      </w:r>
                    </w:p>
                  </w:txbxContent>
                </v:textbox>
              </v:shape>
            </w:pict>
          </mc:Fallback>
        </mc:AlternateContent>
      </w:r>
      <w:r w:rsidR="00E148B8" w:rsidRPr="00D74607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3962912" wp14:editId="72B2720D">
                <wp:simplePos x="0" y="0"/>
                <wp:positionH relativeFrom="column">
                  <wp:posOffset>-380365</wp:posOffset>
                </wp:positionH>
                <wp:positionV relativeFrom="paragraph">
                  <wp:posOffset>4279900</wp:posOffset>
                </wp:positionV>
                <wp:extent cx="1400175" cy="2275205"/>
                <wp:effectExtent l="0" t="0" r="28575" b="10795"/>
                <wp:wrapNone/>
                <wp:docPr id="373" name="Rounded Rectangular Callout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275205"/>
                        </a:xfrm>
                        <a:prstGeom prst="wedgeRoundRectCallout">
                          <a:avLst>
                            <a:gd name="adj1" fmla="val -48134"/>
                            <a:gd name="adj2" fmla="val -7252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607" w:rsidRPr="0095553A" w:rsidRDefault="00D74607" w:rsidP="00D7460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Ellis disagreed and argued it can be explained by…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73" o:spid="_x0000_s1055" type="#_x0000_t62" style="position:absolute;left:0;text-align:left;margin-left:-29.95pt;margin-top:337pt;width:110.25pt;height:179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" adj="403,9234" fillcolor="white [3201]" strokecolor="red" strokeweight="2pt">
                <v:textbox>
                  <w:txbxContent>
                    <w:p w:rsidR="00D74607" w:rsidRPr="0095553A" w:rsidRDefault="00D74607" w:rsidP="00D7460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Ellis disagreed and argued it can be explained by…</w:t>
                      </w:r>
                    </w:p>
                  </w:txbxContent>
                </v:textbox>
              </v:shape>
            </w:pict>
          </mc:Fallback>
        </mc:AlternateContent>
      </w:r>
      <w:r w:rsidR="00B31121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2CE46BF" wp14:editId="7E7CE81F">
                <wp:simplePos x="0" y="0"/>
                <wp:positionH relativeFrom="column">
                  <wp:posOffset>10478135</wp:posOffset>
                </wp:positionH>
                <wp:positionV relativeFrom="paragraph">
                  <wp:posOffset>5930900</wp:posOffset>
                </wp:positionV>
                <wp:extent cx="838200" cy="0"/>
                <wp:effectExtent l="0" t="76200" r="19050" b="114300"/>
                <wp:wrapNone/>
                <wp:docPr id="366" name="Straight Arrow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6" o:spid="_x0000_s1026" type="#_x0000_t32" style="position:absolute;margin-left:825.05pt;margin-top:467pt;width:66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" filled="t" fillcolor="white [3201]" strokecolor="#f79646 [3209]" strokeweight="2pt">
                <v:stroke endarrow="open"/>
              </v:shape>
            </w:pict>
          </mc:Fallback>
        </mc:AlternateContent>
      </w:r>
      <w:r w:rsidR="00B31121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E1EC31" wp14:editId="2E2EE241">
                <wp:simplePos x="0" y="0"/>
                <wp:positionH relativeFrom="column">
                  <wp:posOffset>11306810</wp:posOffset>
                </wp:positionH>
                <wp:positionV relativeFrom="paragraph">
                  <wp:posOffset>4924425</wp:posOffset>
                </wp:positionV>
                <wp:extent cx="1425575" cy="2286000"/>
                <wp:effectExtent l="0" t="0" r="22225" b="19050"/>
                <wp:wrapNone/>
                <wp:docPr id="328" name="Rounded Rectangular Callout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575" cy="2286000"/>
                        </a:xfrm>
                        <a:prstGeom prst="wedgeRoundRectCallout">
                          <a:avLst>
                            <a:gd name="adj1" fmla="val -48134"/>
                            <a:gd name="adj2" fmla="val -7252"/>
                            <a:gd name="adj3" fmla="val 16667"/>
                          </a:avLst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FDA" w:rsidRPr="006650A1" w:rsidRDefault="006650A1" w:rsidP="00292FD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Maintained through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……………</w:t>
                            </w:r>
                            <w:r>
                              <w:rPr>
                                <w:sz w:val="18"/>
                              </w:rPr>
                              <w:t xml:space="preserve"> conditioning, this suggests…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28" o:spid="_x0000_s1056" type="#_x0000_t62" style="position:absolute;left:0;text-align:left;margin-left:890.3pt;margin-top:387.75pt;width:112.25pt;height:18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" adj="403,9234" fillcolor="white [3201]" strokecolor="#f79646 [3209]" strokeweight="2pt">
                <v:textbox>
                  <w:txbxContent>
                    <w:p w:rsidR="00292FDA" w:rsidRPr="006650A1" w:rsidRDefault="006650A1" w:rsidP="00292FD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Maintained through </w:t>
                      </w:r>
                      <w:r>
                        <w:rPr>
                          <w:sz w:val="18"/>
                          <w:u w:val="single"/>
                        </w:rPr>
                        <w:t>……………</w:t>
                      </w:r>
                      <w:r>
                        <w:rPr>
                          <w:sz w:val="18"/>
                        </w:rPr>
                        <w:t xml:space="preserve"> conditioning, this suggests…</w:t>
                      </w:r>
                    </w:p>
                  </w:txbxContent>
                </v:textbox>
              </v:shape>
            </w:pict>
          </mc:Fallback>
        </mc:AlternateContent>
      </w:r>
      <w:r w:rsidR="00B31121">
        <w:rPr>
          <w:rFonts w:ascii="MV Boli" w:hAnsi="MV Boli" w:cs="MV Bol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AA91E8" wp14:editId="45AC5742">
                <wp:simplePos x="0" y="0"/>
                <wp:positionH relativeFrom="column">
                  <wp:posOffset>9258935</wp:posOffset>
                </wp:positionH>
                <wp:positionV relativeFrom="paragraph">
                  <wp:posOffset>4140200</wp:posOffset>
                </wp:positionV>
                <wp:extent cx="1387475" cy="682625"/>
                <wp:effectExtent l="0" t="0" r="22225" b="22225"/>
                <wp:wrapNone/>
                <wp:docPr id="325" name="Rounded Rectangular Callout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682625"/>
                        </a:xfrm>
                        <a:prstGeom prst="wedgeRoundRectCallout">
                          <a:avLst>
                            <a:gd name="adj1" fmla="val -48134"/>
                            <a:gd name="adj2" fmla="val -7252"/>
                            <a:gd name="adj3" fmla="val 16667"/>
                          </a:avLst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6CC" w:rsidRPr="004F76A1" w:rsidRDefault="006650A1" w:rsidP="002F06C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F76A1">
                              <w:rPr>
                                <w:sz w:val="18"/>
                              </w:rPr>
                              <w:t>The two process model</w:t>
                            </w:r>
                            <w:r w:rsidR="004F76A1" w:rsidRPr="004F76A1">
                              <w:rPr>
                                <w:sz w:val="18"/>
                              </w:rPr>
                              <w:t xml:space="preserve"> can explain phobias as it suggests</w:t>
                            </w:r>
                            <w:r w:rsidRPr="004F76A1">
                              <w:rPr>
                                <w:sz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25" o:spid="_x0000_s1057" type="#_x0000_t62" style="position:absolute;left:0;text-align:left;margin-left:729.05pt;margin-top:326pt;width:109.25pt;height:53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" adj="403,9234" fillcolor="white [3201]" strokecolor="#f79646 [3209]" strokeweight="2pt">
                <v:textbox>
                  <w:txbxContent>
                    <w:p w:rsidR="002F06CC" w:rsidRPr="004F76A1" w:rsidRDefault="006650A1" w:rsidP="002F06CC">
                      <w:pPr>
                        <w:jc w:val="center"/>
                        <w:rPr>
                          <w:sz w:val="18"/>
                        </w:rPr>
                      </w:pPr>
                      <w:r w:rsidRPr="004F76A1">
                        <w:rPr>
                          <w:sz w:val="18"/>
                        </w:rPr>
                        <w:t>The two process model</w:t>
                      </w:r>
                      <w:r w:rsidR="004F76A1" w:rsidRPr="004F76A1">
                        <w:rPr>
                          <w:sz w:val="18"/>
                        </w:rPr>
                        <w:t xml:space="preserve"> can explain phobias as it suggests</w:t>
                      </w:r>
                      <w:r w:rsidRPr="004F76A1">
                        <w:rPr>
                          <w:sz w:val="1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143DBA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FF61799" wp14:editId="1EF45081">
                <wp:simplePos x="0" y="0"/>
                <wp:positionH relativeFrom="column">
                  <wp:posOffset>7976235</wp:posOffset>
                </wp:positionH>
                <wp:positionV relativeFrom="paragraph">
                  <wp:posOffset>-508000</wp:posOffset>
                </wp:positionV>
                <wp:extent cx="1282700" cy="965200"/>
                <wp:effectExtent l="266700" t="0" r="31750" b="101600"/>
                <wp:wrapNone/>
                <wp:docPr id="353" name="Cloud Callout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965200"/>
                        </a:xfrm>
                        <a:prstGeom prst="cloudCallout">
                          <a:avLst>
                            <a:gd name="adj1" fmla="val -67368"/>
                            <a:gd name="adj2" fmla="val 5328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DBA" w:rsidRDefault="00143DBA" w:rsidP="00143D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53" o:spid="_x0000_s1058" type="#_x0000_t106" style="position:absolute;left:0;text-align:left;margin-left:628.05pt;margin-top:-40pt;width:101pt;height:7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" adj="-3751,22310" fillcolor="white [3212]" strokecolor="black [3213]" strokeweight="2pt">
                <v:textbox>
                  <w:txbxContent>
                    <w:p w:rsidR="00143DBA" w:rsidRDefault="00143DBA" w:rsidP="00143D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51F3">
        <w:rPr>
          <w:rFonts w:ascii="MV Boli" w:hAnsi="MV Boli" w:cs="MV Boli"/>
          <w:noProof/>
          <w:sz w:val="96"/>
          <w:szCs w:val="96"/>
          <w:lang w:eastAsia="en-GB"/>
        </w:rPr>
        <w:drawing>
          <wp:anchor distT="0" distB="0" distL="114300" distR="114300" simplePos="0" relativeHeight="251779072" behindDoc="0" locked="0" layoutInCell="1" allowOverlap="1" wp14:anchorId="1DC12B86" wp14:editId="16AF722C">
            <wp:simplePos x="0" y="0"/>
            <wp:positionH relativeFrom="column">
              <wp:posOffset>10517505</wp:posOffset>
            </wp:positionH>
            <wp:positionV relativeFrom="paragraph">
              <wp:posOffset>-508000</wp:posOffset>
            </wp:positionV>
            <wp:extent cx="1297940" cy="1257300"/>
            <wp:effectExtent l="0" t="0" r="0" b="0"/>
            <wp:wrapSquare wrapText="bothSides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1F3">
        <w:rPr>
          <w:rFonts w:ascii="MV Boli" w:hAnsi="MV Boli" w:cs="MV Boli"/>
          <w:noProof/>
          <w:sz w:val="40"/>
          <w:szCs w:val="96"/>
          <w:lang w:eastAsia="en-GB"/>
        </w:rPr>
        <w:drawing>
          <wp:anchor distT="0" distB="0" distL="114300" distR="114300" simplePos="0" relativeHeight="251777024" behindDoc="0" locked="0" layoutInCell="1" allowOverlap="1" wp14:anchorId="63BBC831" wp14:editId="35FBE135">
            <wp:simplePos x="0" y="0"/>
            <wp:positionH relativeFrom="column">
              <wp:posOffset>3175000</wp:posOffset>
            </wp:positionH>
            <wp:positionV relativeFrom="paragraph">
              <wp:posOffset>-762000</wp:posOffset>
            </wp:positionV>
            <wp:extent cx="1195070" cy="952500"/>
            <wp:effectExtent l="0" t="0" r="5080" b="0"/>
            <wp:wrapSquare wrapText="bothSides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A12" w:rsidRPr="00E2106C">
        <w:rPr>
          <w:rFonts w:ascii="MV Boli" w:hAnsi="MV Boli" w:cs="MV Boli"/>
          <w:noProof/>
          <w:sz w:val="40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B8D31" wp14:editId="3F644999">
                <wp:simplePos x="0" y="0"/>
                <wp:positionH relativeFrom="column">
                  <wp:posOffset>-1358265</wp:posOffset>
                </wp:positionH>
                <wp:positionV relativeFrom="paragraph">
                  <wp:posOffset>-571500</wp:posOffset>
                </wp:positionV>
                <wp:extent cx="3200400" cy="12319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31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06C" w:rsidRPr="00BD4A12" w:rsidRDefault="00BD4A12" w:rsidP="00BD4A1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BD4A12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What makes someone abnormal?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106.95pt;margin-top:-45pt;width:252pt;height: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" filled="f" stroked="f">
                <v:textbox>
                  <w:txbxContent>
                    <w:p w:rsidR="00E2106C" w:rsidRPr="00BD4A12" w:rsidRDefault="00BD4A12" w:rsidP="00BD4A12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BD4A12">
                        <w:rPr>
                          <w:rFonts w:ascii="Comic Sans MS" w:hAnsi="Comic Sans MS"/>
                          <w:b/>
                          <w:sz w:val="20"/>
                        </w:rPr>
                        <w:t>What makes someone abnormal?</w:t>
                      </w:r>
                    </w:p>
                  </w:txbxContent>
                </v:textbox>
              </v:shape>
            </w:pict>
          </mc:Fallback>
        </mc:AlternateContent>
      </w:r>
      <w:r w:rsidR="00E2106C" w:rsidRPr="00E2106C">
        <w:rPr>
          <w:noProof/>
          <w:sz w:val="10"/>
          <w:lang w:eastAsia="en-GB"/>
        </w:rPr>
        <w:drawing>
          <wp:anchor distT="0" distB="0" distL="114300" distR="114300" simplePos="0" relativeHeight="251660288" behindDoc="0" locked="0" layoutInCell="1" allowOverlap="1" wp14:anchorId="05684049" wp14:editId="0B76F1DC">
            <wp:simplePos x="0" y="0"/>
            <wp:positionH relativeFrom="column">
              <wp:posOffset>205740</wp:posOffset>
            </wp:positionH>
            <wp:positionV relativeFrom="paragraph">
              <wp:posOffset>-228600</wp:posOffset>
            </wp:positionV>
            <wp:extent cx="898525" cy="754380"/>
            <wp:effectExtent l="0" t="0" r="0" b="7620"/>
            <wp:wrapSquare wrapText="bothSides"/>
            <wp:docPr id="2" name="Picture 2" descr="http://chulbulstore.com/wp-content/uploads/2015/07/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lbulstore.com/wp-content/uploads/2015/07/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0" r="23618" b="30371"/>
                    <a:stretch/>
                  </pic:blipFill>
                  <pic:spPr bwMode="auto">
                    <a:xfrm>
                      <a:off x="0" y="0"/>
                      <a:ext cx="8985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6C">
        <w:rPr>
          <w:rFonts w:ascii="MV Boli" w:hAnsi="MV Boli" w:cs="MV Boli"/>
          <w:sz w:val="96"/>
          <w:szCs w:val="96"/>
        </w:rPr>
        <w:t xml:space="preserve"> </w:t>
      </w:r>
    </w:p>
    <w:sectPr w:rsidR="00BE0E99" w:rsidRPr="00E2106C" w:rsidSect="00174980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22" o:spid="_x0000_i1026" type="#_x0000_t75" style="width:48.6pt;height:66.6pt;visibility:visible;mso-wrap-style:square" o:bullet="t">
        <v:imagedata r:id="rId1" o:title=""/>
      </v:shape>
    </w:pict>
  </w:numPicBullet>
  <w:numPicBullet w:numPicBulletId="1">
    <w:pict>
      <v:shape id="Picture 344" o:spid="_x0000_i1051" type="#_x0000_t75" style="width:85.2pt;height:67.8pt;visibility:visible;mso-wrap-style:square" o:bullet="t">
        <v:imagedata r:id="rId2" o:title=""/>
      </v:shape>
    </w:pict>
  </w:numPicBullet>
  <w:abstractNum w:abstractNumId="0">
    <w:nsid w:val="2C667DF5"/>
    <w:multiLevelType w:val="hybridMultilevel"/>
    <w:tmpl w:val="933AAC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274E5"/>
    <w:multiLevelType w:val="hybridMultilevel"/>
    <w:tmpl w:val="AC76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D1DD9"/>
    <w:multiLevelType w:val="hybridMultilevel"/>
    <w:tmpl w:val="6EA06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dirty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6C"/>
    <w:rsid w:val="00143DBA"/>
    <w:rsid w:val="00174980"/>
    <w:rsid w:val="001F56D8"/>
    <w:rsid w:val="00271325"/>
    <w:rsid w:val="0027266B"/>
    <w:rsid w:val="00285032"/>
    <w:rsid w:val="00292FDA"/>
    <w:rsid w:val="002A5891"/>
    <w:rsid w:val="002F06CC"/>
    <w:rsid w:val="003B21E6"/>
    <w:rsid w:val="00422579"/>
    <w:rsid w:val="00433A90"/>
    <w:rsid w:val="004F76A1"/>
    <w:rsid w:val="005051A6"/>
    <w:rsid w:val="005555F2"/>
    <w:rsid w:val="005A7010"/>
    <w:rsid w:val="006522AA"/>
    <w:rsid w:val="006650A1"/>
    <w:rsid w:val="0075579C"/>
    <w:rsid w:val="007A3378"/>
    <w:rsid w:val="00832DA3"/>
    <w:rsid w:val="00853266"/>
    <w:rsid w:val="00917760"/>
    <w:rsid w:val="00944935"/>
    <w:rsid w:val="0095553A"/>
    <w:rsid w:val="009B6E90"/>
    <w:rsid w:val="00B31121"/>
    <w:rsid w:val="00BA51F3"/>
    <w:rsid w:val="00BD4A12"/>
    <w:rsid w:val="00BE0E99"/>
    <w:rsid w:val="00BF2209"/>
    <w:rsid w:val="00C548A7"/>
    <w:rsid w:val="00D013BD"/>
    <w:rsid w:val="00D74607"/>
    <w:rsid w:val="00E148B8"/>
    <w:rsid w:val="00E2106C"/>
    <w:rsid w:val="00E22EAA"/>
    <w:rsid w:val="00EF4311"/>
    <w:rsid w:val="00F2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5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5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F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2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5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5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F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2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FE53-9D38-4E56-9A3F-88A7001C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21FDEB09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Henshaw L.</dc:creator>
  <cp:lastModifiedBy>SA-MacKay</cp:lastModifiedBy>
  <cp:revision>2</cp:revision>
  <cp:lastPrinted>2016-01-27T14:06:00Z</cp:lastPrinted>
  <dcterms:created xsi:type="dcterms:W3CDTF">2016-01-27T14:06:00Z</dcterms:created>
  <dcterms:modified xsi:type="dcterms:W3CDTF">2016-01-27T14:06:00Z</dcterms:modified>
</cp:coreProperties>
</file>